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60E7" w14:textId="2E3F4DE7" w:rsidR="00447B07" w:rsidRPr="00447B07" w:rsidRDefault="00F80014" w:rsidP="00447B07">
      <w:pPr>
        <w:pStyle w:val="Heading2"/>
        <w:rPr>
          <w:szCs w:val="28"/>
        </w:rPr>
      </w:pPr>
      <w:r w:rsidRPr="00447B07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702EE860" wp14:editId="52959BA4">
                <wp:simplePos x="0" y="0"/>
                <wp:positionH relativeFrom="page">
                  <wp:posOffset>4067810</wp:posOffset>
                </wp:positionH>
                <wp:positionV relativeFrom="page">
                  <wp:posOffset>702310</wp:posOffset>
                </wp:positionV>
                <wp:extent cx="1600835" cy="493395"/>
                <wp:effectExtent l="0" t="0" r="2476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C6F2C" w14:textId="3D40360C" w:rsidR="00705814" w:rsidRPr="00224155" w:rsidRDefault="00634AE4" w:rsidP="00224155">
                            <w:pPr>
                              <w:pStyle w:val="Sidhuvud1"/>
                            </w:pPr>
                            <w:r>
                              <w:rPr>
                                <w:lang w:val="sv-SE"/>
                              </w:rPr>
                              <w:fldChar w:fldCharType="begin"/>
                            </w:r>
                            <w:r>
                              <w:rPr>
                                <w:lang w:val="sv-SE"/>
                              </w:rPr>
                              <w:instrText xml:space="preserve"> TIME \@ "yyyy-MM-dd" </w:instrText>
                            </w:r>
                            <w:r>
                              <w:rPr>
                                <w:lang w:val="sv-SE"/>
                              </w:rPr>
                              <w:fldChar w:fldCharType="separate"/>
                            </w:r>
                            <w:r w:rsidR="006C2787">
                              <w:rPr>
                                <w:noProof/>
                                <w:lang w:val="sv-SE"/>
                              </w:rPr>
                              <w:t>2022-03-22</w:t>
                            </w:r>
                            <w:r>
                              <w:rPr>
                                <w:lang w:val="sv-S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EE8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3pt;margin-top:55.3pt;width:126.05pt;height:38.8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" o:allowincell="f" filled="f" stroked="f">
                <v:textbox inset="0,0,0,0">
                  <w:txbxContent>
                    <w:p w14:paraId="46AC6F2C" w14:textId="3D40360C" w:rsidR="00705814" w:rsidRPr="00224155" w:rsidRDefault="00634AE4" w:rsidP="00224155">
                      <w:pPr>
                        <w:pStyle w:val="Sidhuvud1"/>
                      </w:pPr>
                      <w:r>
                        <w:rPr>
                          <w:lang w:val="sv-SE"/>
                        </w:rPr>
                        <w:fldChar w:fldCharType="begin"/>
                      </w:r>
                      <w:r>
                        <w:rPr>
                          <w:lang w:val="sv-SE"/>
                        </w:rPr>
                        <w:instrText xml:space="preserve"> TIME \@ "yyyy-MM-dd" </w:instrText>
                      </w:r>
                      <w:r>
                        <w:rPr>
                          <w:lang w:val="sv-SE"/>
                        </w:rPr>
                        <w:fldChar w:fldCharType="separate"/>
                      </w:r>
                      <w:r w:rsidR="006C2787">
                        <w:rPr>
                          <w:noProof/>
                          <w:lang w:val="sv-SE"/>
                        </w:rPr>
                        <w:t>2022-03-22</w:t>
                      </w:r>
                      <w:r>
                        <w:rPr>
                          <w:lang w:val="sv-SE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47B07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080CAA7" wp14:editId="77EB4DF8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3021330" cy="274320"/>
                <wp:effectExtent l="0" t="0" r="127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74A24" w14:textId="77777777" w:rsidR="00705814" w:rsidRPr="00AA2FCF" w:rsidRDefault="00705814" w:rsidP="00224155">
                            <w:pPr>
                              <w:pStyle w:val="Sidhuvud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0CAA7" id="Text Box 6" o:spid="_x0000_s1027" type="#_x0000_t202" style="position:absolute;margin-left:320.35pt;margin-top:31.2pt;width:237.9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" o:allowincell="f" filled="f" stroked="f">
                <v:textbox inset="0,0,0,0">
                  <w:txbxContent>
                    <w:p w14:paraId="6FD74A24" w14:textId="77777777" w:rsidR="00705814" w:rsidRPr="00AA2FCF" w:rsidRDefault="00705814" w:rsidP="00224155">
                      <w:pPr>
                        <w:pStyle w:val="Sidhuvud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4155" w:rsidRPr="00447B07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1B131D" wp14:editId="3EB9084A">
                <wp:simplePos x="0" y="0"/>
                <wp:positionH relativeFrom="page">
                  <wp:posOffset>6552565</wp:posOffset>
                </wp:positionH>
                <wp:positionV relativeFrom="page">
                  <wp:posOffset>461554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9D299" w14:textId="77777777" w:rsidR="00705814" w:rsidRDefault="00705814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B131D" id="Text Box 4" o:spid="_x0000_s1028" type="#_x0000_t202" style="position:absolute;margin-left:515.95pt;margin-top:36.35pt;width:5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" o:allowincell="f" filled="f" stroked="f">
                <v:textbox inset="0,0,0,0">
                  <w:txbxContent>
                    <w:p w14:paraId="2269D299" w14:textId="77777777" w:rsidR="00705814" w:rsidRDefault="00705814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C0" w:rsidRPr="00447B07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5C64C3F" wp14:editId="05C78B72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10A2D" w14:textId="77777777" w:rsidR="00705814" w:rsidRPr="00AA2FCF" w:rsidRDefault="00705814" w:rsidP="00224155">
                            <w:pPr>
                              <w:pStyle w:val="Sidhuvud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64C3F" id="Text Box 5" o:spid="_x0000_s1029" type="#_x0000_t202" style="position:absolute;margin-left:450.75pt;margin-top:55.3pt;width:115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" o:allowincell="f" filled="f" stroked="f">
                <v:textbox inset="0,0,0,0">
                  <w:txbxContent>
                    <w:p w14:paraId="1C810A2D" w14:textId="77777777" w:rsidR="00705814" w:rsidRPr="00AA2FCF" w:rsidRDefault="00705814" w:rsidP="00224155">
                      <w:pPr>
                        <w:pStyle w:val="Sidhuvud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7B07" w:rsidRPr="00447B07">
        <w:rPr>
          <w:szCs w:val="28"/>
        </w:rPr>
        <w:t xml:space="preserve">Application form: Clinical Placement(s) for </w:t>
      </w:r>
      <w:r w:rsidR="003F7B2B">
        <w:rPr>
          <w:szCs w:val="28"/>
        </w:rPr>
        <w:t>F</w:t>
      </w:r>
      <w:r w:rsidR="00447B07" w:rsidRPr="00447B07">
        <w:rPr>
          <w:szCs w:val="28"/>
        </w:rPr>
        <w:t>re</w:t>
      </w:r>
      <w:r w:rsidR="003F7B2B">
        <w:rPr>
          <w:szCs w:val="28"/>
        </w:rPr>
        <w:t>e-M</w:t>
      </w:r>
      <w:r w:rsidR="00447B07" w:rsidRPr="00447B07">
        <w:rPr>
          <w:szCs w:val="28"/>
        </w:rPr>
        <w:t>overs</w:t>
      </w:r>
    </w:p>
    <w:p w14:paraId="00FE58A9" w14:textId="77777777" w:rsidR="00447B07" w:rsidRPr="00447B07" w:rsidRDefault="00447B07" w:rsidP="00447B07">
      <w:pPr>
        <w:pStyle w:val="Heading3"/>
        <w:rPr>
          <w:szCs w:val="22"/>
        </w:rPr>
      </w:pPr>
      <w:r w:rsidRPr="00447B07">
        <w:rPr>
          <w:szCs w:val="22"/>
        </w:rPr>
        <w:t>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6"/>
      </w:tblGrid>
      <w:tr w:rsidR="00447B07" w:rsidRPr="00447B07" w14:paraId="242E504A" w14:textId="77777777" w:rsidTr="00C342D4">
        <w:tc>
          <w:tcPr>
            <w:tcW w:w="4602" w:type="dxa"/>
          </w:tcPr>
          <w:p w14:paraId="389BFD99" w14:textId="77777777" w:rsidR="00447B07" w:rsidRPr="00447B07" w:rsidRDefault="00447B07" w:rsidP="00447B07">
            <w:pPr>
              <w:pStyle w:val="BodyText"/>
              <w:rPr>
                <w:rFonts w:eastAsiaTheme="majorEastAsia"/>
                <w:szCs w:val="22"/>
              </w:rPr>
            </w:pPr>
            <w:r w:rsidRPr="00447B07">
              <w:rPr>
                <w:rFonts w:eastAsiaTheme="majorEastAsia"/>
                <w:szCs w:val="22"/>
              </w:rPr>
              <w:t xml:space="preserve">First name(s): </w:t>
            </w:r>
            <w:r w:rsidRPr="00447B07">
              <w:rPr>
                <w:rFonts w:eastAsiaTheme="majorEastAsia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47B07">
              <w:rPr>
                <w:rFonts w:eastAsiaTheme="majorEastAsia"/>
                <w:szCs w:val="22"/>
              </w:rPr>
              <w:instrText xml:space="preserve"> FORMTEXT </w:instrText>
            </w:r>
            <w:r w:rsidRPr="00447B07">
              <w:rPr>
                <w:rFonts w:eastAsiaTheme="majorEastAsia"/>
                <w:szCs w:val="22"/>
              </w:rPr>
            </w:r>
            <w:r w:rsidRPr="00447B07">
              <w:rPr>
                <w:rFonts w:eastAsiaTheme="majorEastAsia"/>
                <w:szCs w:val="22"/>
              </w:rPr>
              <w:fldChar w:fldCharType="separate"/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  <w:lang w:val="en-GB"/>
              </w:rPr>
              <w:fldChar w:fldCharType="end"/>
            </w:r>
            <w:bookmarkEnd w:id="0"/>
          </w:p>
        </w:tc>
        <w:tc>
          <w:tcPr>
            <w:tcW w:w="4602" w:type="dxa"/>
          </w:tcPr>
          <w:p w14:paraId="535CA4E2" w14:textId="77777777" w:rsidR="00447B07" w:rsidRPr="00447B07" w:rsidRDefault="00447B07" w:rsidP="00447B07">
            <w:pPr>
              <w:pStyle w:val="BodyText"/>
              <w:rPr>
                <w:rFonts w:eastAsiaTheme="majorEastAsia"/>
                <w:szCs w:val="22"/>
              </w:rPr>
            </w:pPr>
            <w:r w:rsidRPr="00447B07">
              <w:rPr>
                <w:rFonts w:eastAsiaTheme="majorEastAsia"/>
                <w:szCs w:val="22"/>
              </w:rPr>
              <w:t xml:space="preserve">Last name: </w:t>
            </w:r>
            <w:r w:rsidRPr="00447B07">
              <w:rPr>
                <w:rFonts w:eastAsiaTheme="majorEastAsi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47B07">
              <w:rPr>
                <w:rFonts w:eastAsiaTheme="majorEastAsia"/>
                <w:szCs w:val="22"/>
              </w:rPr>
              <w:instrText xml:space="preserve"> FORMTEXT </w:instrText>
            </w:r>
            <w:r w:rsidRPr="00447B07">
              <w:rPr>
                <w:rFonts w:eastAsiaTheme="majorEastAsia"/>
                <w:szCs w:val="22"/>
              </w:rPr>
            </w:r>
            <w:r w:rsidRPr="00447B07">
              <w:rPr>
                <w:rFonts w:eastAsiaTheme="majorEastAsia"/>
                <w:szCs w:val="22"/>
              </w:rPr>
              <w:fldChar w:fldCharType="separate"/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  <w:lang w:val="en-GB"/>
              </w:rPr>
              <w:fldChar w:fldCharType="end"/>
            </w:r>
            <w:bookmarkEnd w:id="1"/>
          </w:p>
        </w:tc>
      </w:tr>
      <w:tr w:rsidR="00447B07" w:rsidRPr="00447B07" w14:paraId="59562B11" w14:textId="77777777" w:rsidTr="00C342D4">
        <w:tc>
          <w:tcPr>
            <w:tcW w:w="4602" w:type="dxa"/>
          </w:tcPr>
          <w:p w14:paraId="1FCAE6B9" w14:textId="77777777" w:rsidR="00447B07" w:rsidRPr="00447B07" w:rsidRDefault="00447B07" w:rsidP="00447B07">
            <w:pPr>
              <w:pStyle w:val="BodyText"/>
              <w:rPr>
                <w:rFonts w:eastAsiaTheme="majorEastAsia"/>
                <w:szCs w:val="22"/>
              </w:rPr>
            </w:pPr>
            <w:r w:rsidRPr="00447B07">
              <w:rPr>
                <w:rFonts w:eastAsiaTheme="majorEastAsia"/>
                <w:szCs w:val="22"/>
              </w:rPr>
              <w:t xml:space="preserve">Date of birth: </w:t>
            </w:r>
            <w:r w:rsidRPr="00447B07">
              <w:rPr>
                <w:rFonts w:eastAsiaTheme="majorEastAsia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47B07">
              <w:rPr>
                <w:rFonts w:eastAsiaTheme="majorEastAsia"/>
                <w:szCs w:val="22"/>
              </w:rPr>
              <w:instrText xml:space="preserve"> FORMTEXT </w:instrText>
            </w:r>
            <w:r w:rsidRPr="00447B07">
              <w:rPr>
                <w:rFonts w:eastAsiaTheme="majorEastAsia"/>
                <w:szCs w:val="22"/>
              </w:rPr>
            </w:r>
            <w:r w:rsidRPr="00447B07">
              <w:rPr>
                <w:rFonts w:eastAsiaTheme="majorEastAsia"/>
                <w:szCs w:val="22"/>
              </w:rPr>
              <w:fldChar w:fldCharType="separate"/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  <w:lang w:val="en-GB"/>
              </w:rPr>
              <w:fldChar w:fldCharType="end"/>
            </w:r>
            <w:bookmarkEnd w:id="2"/>
          </w:p>
        </w:tc>
        <w:tc>
          <w:tcPr>
            <w:tcW w:w="4602" w:type="dxa"/>
          </w:tcPr>
          <w:p w14:paraId="460217C1" w14:textId="77777777" w:rsidR="00447B07" w:rsidRPr="00447B07" w:rsidRDefault="00447B07" w:rsidP="00447B07">
            <w:pPr>
              <w:pStyle w:val="BodyText"/>
              <w:rPr>
                <w:rFonts w:eastAsiaTheme="majorEastAsia"/>
                <w:szCs w:val="22"/>
              </w:rPr>
            </w:pPr>
            <w:r w:rsidRPr="00447B07">
              <w:rPr>
                <w:szCs w:val="22"/>
              </w:rPr>
              <w:t>Gender</w:t>
            </w:r>
            <w:r w:rsidRPr="00447B07">
              <w:rPr>
                <w:rFonts w:eastAsiaTheme="majorEastAsia"/>
                <w:szCs w:val="22"/>
              </w:rPr>
              <w:t xml:space="preserve">: </w:t>
            </w:r>
            <w:r w:rsidRPr="00447B07">
              <w:rPr>
                <w:rFonts w:eastAsiaTheme="majorEastAsia"/>
                <w:szCs w:val="22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-Select-"/>
                    <w:listEntry w:val="Female"/>
                    <w:listEntry w:val="Male"/>
                  </w:ddList>
                </w:ffData>
              </w:fldChar>
            </w:r>
            <w:bookmarkStart w:id="3" w:name="Listruta1"/>
            <w:r w:rsidRPr="00447B07">
              <w:rPr>
                <w:rFonts w:eastAsiaTheme="majorEastAsia"/>
                <w:szCs w:val="22"/>
              </w:rPr>
              <w:instrText xml:space="preserve"> FORMDROPDOWN </w:instrText>
            </w:r>
            <w:r w:rsidR="00B93FE7">
              <w:rPr>
                <w:rFonts w:eastAsiaTheme="majorEastAsia"/>
                <w:szCs w:val="22"/>
              </w:rPr>
            </w:r>
            <w:r w:rsidR="00B93FE7">
              <w:rPr>
                <w:rFonts w:eastAsiaTheme="majorEastAsia"/>
                <w:szCs w:val="22"/>
              </w:rPr>
              <w:fldChar w:fldCharType="separate"/>
            </w:r>
            <w:r w:rsidRPr="00447B07">
              <w:rPr>
                <w:rFonts w:eastAsiaTheme="majorEastAsia"/>
                <w:szCs w:val="22"/>
                <w:lang w:val="en-GB"/>
              </w:rPr>
              <w:fldChar w:fldCharType="end"/>
            </w:r>
            <w:bookmarkEnd w:id="3"/>
          </w:p>
        </w:tc>
      </w:tr>
      <w:tr w:rsidR="00447B07" w:rsidRPr="00447B07" w14:paraId="34F4CBBD" w14:textId="77777777" w:rsidTr="00C342D4">
        <w:tc>
          <w:tcPr>
            <w:tcW w:w="4602" w:type="dxa"/>
          </w:tcPr>
          <w:p w14:paraId="59BF10DA" w14:textId="77777777" w:rsidR="00447B07" w:rsidRPr="00447B07" w:rsidRDefault="00447B07" w:rsidP="00447B07">
            <w:pPr>
              <w:pStyle w:val="BodyText"/>
              <w:rPr>
                <w:rFonts w:eastAsiaTheme="majorEastAsia"/>
                <w:szCs w:val="22"/>
              </w:rPr>
            </w:pPr>
            <w:r w:rsidRPr="00447B07">
              <w:rPr>
                <w:rFonts w:eastAsiaTheme="majorEastAsia"/>
                <w:szCs w:val="22"/>
              </w:rPr>
              <w:t xml:space="preserve">Home address: </w:t>
            </w:r>
            <w:r w:rsidRPr="00447B07">
              <w:rPr>
                <w:rFonts w:eastAsiaTheme="majorEastAsia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47B07">
              <w:rPr>
                <w:rFonts w:eastAsiaTheme="majorEastAsia"/>
                <w:szCs w:val="22"/>
              </w:rPr>
              <w:instrText xml:space="preserve"> FORMTEXT </w:instrText>
            </w:r>
            <w:r w:rsidRPr="00447B07">
              <w:rPr>
                <w:rFonts w:eastAsiaTheme="majorEastAsia"/>
                <w:szCs w:val="22"/>
              </w:rPr>
            </w:r>
            <w:r w:rsidRPr="00447B07">
              <w:rPr>
                <w:rFonts w:eastAsiaTheme="majorEastAsia"/>
                <w:szCs w:val="22"/>
              </w:rPr>
              <w:fldChar w:fldCharType="separate"/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  <w:lang w:val="en-GB"/>
              </w:rPr>
              <w:fldChar w:fldCharType="end"/>
            </w:r>
            <w:bookmarkEnd w:id="4"/>
          </w:p>
        </w:tc>
        <w:tc>
          <w:tcPr>
            <w:tcW w:w="4602" w:type="dxa"/>
          </w:tcPr>
          <w:p w14:paraId="11F667B2" w14:textId="77777777" w:rsidR="00447B07" w:rsidRPr="00447B07" w:rsidRDefault="00447B07" w:rsidP="00447B07">
            <w:pPr>
              <w:pStyle w:val="BodyText"/>
              <w:rPr>
                <w:rFonts w:eastAsiaTheme="majorEastAsia"/>
                <w:szCs w:val="22"/>
              </w:rPr>
            </w:pPr>
            <w:r w:rsidRPr="00447B07">
              <w:rPr>
                <w:rFonts w:eastAsiaTheme="majorEastAsia"/>
                <w:szCs w:val="22"/>
              </w:rPr>
              <w:t xml:space="preserve">E-mail: </w:t>
            </w:r>
            <w:r w:rsidRPr="00447B07">
              <w:rPr>
                <w:rFonts w:eastAsiaTheme="majorEastAsia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47B07">
              <w:rPr>
                <w:rFonts w:eastAsiaTheme="majorEastAsia"/>
                <w:szCs w:val="22"/>
              </w:rPr>
              <w:instrText xml:space="preserve"> FORMTEXT </w:instrText>
            </w:r>
            <w:r w:rsidRPr="00447B07">
              <w:rPr>
                <w:rFonts w:eastAsiaTheme="majorEastAsia"/>
                <w:szCs w:val="22"/>
              </w:rPr>
            </w:r>
            <w:r w:rsidRPr="00447B07">
              <w:rPr>
                <w:rFonts w:eastAsiaTheme="majorEastAsia"/>
                <w:szCs w:val="22"/>
              </w:rPr>
              <w:fldChar w:fldCharType="separate"/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  <w:lang w:val="en-GB"/>
              </w:rPr>
              <w:fldChar w:fldCharType="end"/>
            </w:r>
            <w:bookmarkEnd w:id="5"/>
          </w:p>
        </w:tc>
      </w:tr>
    </w:tbl>
    <w:p w14:paraId="2E38F4B7" w14:textId="77777777" w:rsidR="00447B07" w:rsidRPr="00447B07" w:rsidRDefault="00447B07" w:rsidP="00447B07">
      <w:pPr>
        <w:pStyle w:val="Heading3"/>
        <w:rPr>
          <w:szCs w:val="22"/>
        </w:rPr>
      </w:pPr>
      <w:r w:rsidRPr="00447B07">
        <w:rPr>
          <w:szCs w:val="22"/>
        </w:rPr>
        <w:t>Contact Person in Case of Emergency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447B07" w:rsidRPr="00447B07" w14:paraId="65705E0A" w14:textId="77777777" w:rsidTr="00C342D4">
        <w:tc>
          <w:tcPr>
            <w:tcW w:w="4602" w:type="dxa"/>
          </w:tcPr>
          <w:p w14:paraId="5A10EF43" w14:textId="77777777" w:rsidR="00447B07" w:rsidRPr="00447B07" w:rsidRDefault="00447B07" w:rsidP="00447B07">
            <w:pPr>
              <w:pStyle w:val="BodyText"/>
              <w:rPr>
                <w:rFonts w:eastAsiaTheme="majorEastAsia"/>
                <w:szCs w:val="22"/>
              </w:rPr>
            </w:pPr>
            <w:r w:rsidRPr="00447B07">
              <w:rPr>
                <w:rFonts w:eastAsiaTheme="majorEastAsia"/>
                <w:szCs w:val="22"/>
              </w:rPr>
              <w:t xml:space="preserve">Name: </w:t>
            </w:r>
            <w:r w:rsidRPr="00447B07">
              <w:rPr>
                <w:rFonts w:eastAsiaTheme="majorEastAsia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47B07">
              <w:rPr>
                <w:rFonts w:eastAsiaTheme="majorEastAsia"/>
                <w:szCs w:val="22"/>
              </w:rPr>
              <w:instrText xml:space="preserve"> FORMTEXT </w:instrText>
            </w:r>
            <w:r w:rsidRPr="00447B07">
              <w:rPr>
                <w:rFonts w:eastAsiaTheme="majorEastAsia"/>
                <w:szCs w:val="22"/>
              </w:rPr>
            </w:r>
            <w:r w:rsidRPr="00447B07">
              <w:rPr>
                <w:rFonts w:eastAsiaTheme="majorEastAsia"/>
                <w:szCs w:val="22"/>
              </w:rPr>
              <w:fldChar w:fldCharType="separate"/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  <w:lang w:val="en-GB"/>
              </w:rPr>
              <w:fldChar w:fldCharType="end"/>
            </w:r>
            <w:bookmarkEnd w:id="6"/>
          </w:p>
        </w:tc>
        <w:tc>
          <w:tcPr>
            <w:tcW w:w="4602" w:type="dxa"/>
          </w:tcPr>
          <w:p w14:paraId="56B7D4ED" w14:textId="77777777" w:rsidR="00447B07" w:rsidRPr="00447B07" w:rsidRDefault="00447B07" w:rsidP="00447B07">
            <w:pPr>
              <w:pStyle w:val="BodyText"/>
              <w:rPr>
                <w:rFonts w:eastAsiaTheme="majorEastAsia"/>
                <w:szCs w:val="22"/>
              </w:rPr>
            </w:pPr>
            <w:r w:rsidRPr="00447B07">
              <w:rPr>
                <w:rFonts w:eastAsiaTheme="majorEastAsia"/>
                <w:szCs w:val="22"/>
              </w:rPr>
              <w:t xml:space="preserve">Relation: </w:t>
            </w:r>
            <w:r w:rsidRPr="00447B07">
              <w:rPr>
                <w:rFonts w:eastAsiaTheme="majorEastAsia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447B07">
              <w:rPr>
                <w:rFonts w:eastAsiaTheme="majorEastAsia"/>
                <w:szCs w:val="22"/>
              </w:rPr>
              <w:instrText xml:space="preserve"> FORMTEXT </w:instrText>
            </w:r>
            <w:r w:rsidRPr="00447B07">
              <w:rPr>
                <w:rFonts w:eastAsiaTheme="majorEastAsia"/>
                <w:szCs w:val="22"/>
              </w:rPr>
            </w:r>
            <w:r w:rsidRPr="00447B07">
              <w:rPr>
                <w:rFonts w:eastAsiaTheme="majorEastAsia"/>
                <w:szCs w:val="22"/>
              </w:rPr>
              <w:fldChar w:fldCharType="separate"/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  <w:lang w:val="en-GB"/>
              </w:rPr>
              <w:fldChar w:fldCharType="end"/>
            </w:r>
            <w:bookmarkEnd w:id="7"/>
          </w:p>
        </w:tc>
      </w:tr>
      <w:tr w:rsidR="00447B07" w:rsidRPr="00447B07" w14:paraId="6B325ABE" w14:textId="77777777" w:rsidTr="00C342D4">
        <w:tc>
          <w:tcPr>
            <w:tcW w:w="4602" w:type="dxa"/>
          </w:tcPr>
          <w:p w14:paraId="22D48C96" w14:textId="77777777" w:rsidR="00447B07" w:rsidRPr="00447B07" w:rsidRDefault="00447B07" w:rsidP="00447B07">
            <w:pPr>
              <w:pStyle w:val="BodyText"/>
              <w:rPr>
                <w:rFonts w:eastAsiaTheme="majorEastAsia"/>
                <w:szCs w:val="22"/>
              </w:rPr>
            </w:pPr>
            <w:r w:rsidRPr="00447B07">
              <w:rPr>
                <w:rFonts w:eastAsiaTheme="majorEastAsia"/>
                <w:szCs w:val="22"/>
              </w:rPr>
              <w:t xml:space="preserve">Address: </w:t>
            </w:r>
            <w:r w:rsidRPr="00447B07">
              <w:rPr>
                <w:rFonts w:eastAsiaTheme="majorEastAsia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47B07">
              <w:rPr>
                <w:rFonts w:eastAsiaTheme="majorEastAsia"/>
                <w:szCs w:val="22"/>
              </w:rPr>
              <w:instrText xml:space="preserve"> FORMTEXT </w:instrText>
            </w:r>
            <w:r w:rsidRPr="00447B07">
              <w:rPr>
                <w:rFonts w:eastAsiaTheme="majorEastAsia"/>
                <w:szCs w:val="22"/>
              </w:rPr>
            </w:r>
            <w:r w:rsidRPr="00447B07">
              <w:rPr>
                <w:rFonts w:eastAsiaTheme="majorEastAsia"/>
                <w:szCs w:val="22"/>
              </w:rPr>
              <w:fldChar w:fldCharType="separate"/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  <w:lang w:val="en-GB"/>
              </w:rPr>
              <w:fldChar w:fldCharType="end"/>
            </w:r>
            <w:bookmarkEnd w:id="8"/>
          </w:p>
        </w:tc>
        <w:tc>
          <w:tcPr>
            <w:tcW w:w="4602" w:type="dxa"/>
          </w:tcPr>
          <w:p w14:paraId="4F221FFF" w14:textId="77777777" w:rsidR="00447B07" w:rsidRPr="00447B07" w:rsidRDefault="00447B07" w:rsidP="00447B07">
            <w:pPr>
              <w:pStyle w:val="BodyText"/>
              <w:rPr>
                <w:rFonts w:eastAsiaTheme="majorEastAsia"/>
                <w:szCs w:val="22"/>
              </w:rPr>
            </w:pPr>
            <w:r w:rsidRPr="00447B07">
              <w:rPr>
                <w:rFonts w:eastAsiaTheme="majorEastAsia"/>
                <w:szCs w:val="22"/>
              </w:rPr>
              <w:t xml:space="preserve">Phone: </w:t>
            </w:r>
            <w:r w:rsidRPr="00447B07">
              <w:rPr>
                <w:rFonts w:eastAsiaTheme="majorEastAsia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47B07">
              <w:rPr>
                <w:rFonts w:eastAsiaTheme="majorEastAsia"/>
                <w:szCs w:val="22"/>
              </w:rPr>
              <w:instrText xml:space="preserve"> FORMTEXT </w:instrText>
            </w:r>
            <w:r w:rsidRPr="00447B07">
              <w:rPr>
                <w:rFonts w:eastAsiaTheme="majorEastAsia"/>
                <w:szCs w:val="22"/>
              </w:rPr>
            </w:r>
            <w:r w:rsidRPr="00447B07">
              <w:rPr>
                <w:rFonts w:eastAsiaTheme="majorEastAsia"/>
                <w:szCs w:val="22"/>
              </w:rPr>
              <w:fldChar w:fldCharType="separate"/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  <w:lang w:val="en-GB"/>
              </w:rPr>
              <w:fldChar w:fldCharType="end"/>
            </w:r>
            <w:bookmarkEnd w:id="9"/>
          </w:p>
        </w:tc>
      </w:tr>
    </w:tbl>
    <w:p w14:paraId="05D01474" w14:textId="77777777" w:rsidR="00447B07" w:rsidRPr="00447B07" w:rsidRDefault="00447B07" w:rsidP="00447B07">
      <w:pPr>
        <w:pStyle w:val="Heading3"/>
        <w:rPr>
          <w:szCs w:val="22"/>
        </w:rPr>
      </w:pPr>
      <w:r w:rsidRPr="00447B07">
        <w:rPr>
          <w:szCs w:val="22"/>
        </w:rPr>
        <w:t>Sending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447B07" w:rsidRPr="00447B07" w14:paraId="71788FFB" w14:textId="77777777" w:rsidTr="00C342D4">
        <w:tc>
          <w:tcPr>
            <w:tcW w:w="4602" w:type="dxa"/>
          </w:tcPr>
          <w:p w14:paraId="1AAD4922" w14:textId="77777777" w:rsidR="00447B07" w:rsidRPr="00447B07" w:rsidRDefault="00447B07" w:rsidP="00447B07">
            <w:pPr>
              <w:pStyle w:val="BodyText"/>
              <w:rPr>
                <w:rFonts w:eastAsiaTheme="majorEastAsia"/>
                <w:szCs w:val="22"/>
              </w:rPr>
            </w:pPr>
            <w:r w:rsidRPr="00447B07">
              <w:rPr>
                <w:rFonts w:eastAsiaTheme="majorEastAsia"/>
                <w:szCs w:val="22"/>
              </w:rPr>
              <w:t xml:space="preserve">Home university: </w:t>
            </w:r>
            <w:r w:rsidRPr="00447B07">
              <w:rPr>
                <w:rFonts w:eastAsiaTheme="majorEastAsia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447B07">
              <w:rPr>
                <w:rFonts w:eastAsiaTheme="majorEastAsia"/>
                <w:szCs w:val="22"/>
              </w:rPr>
              <w:instrText xml:space="preserve"> FORMTEXT </w:instrText>
            </w:r>
            <w:r w:rsidRPr="00447B07">
              <w:rPr>
                <w:rFonts w:eastAsiaTheme="majorEastAsia"/>
                <w:szCs w:val="22"/>
              </w:rPr>
            </w:r>
            <w:r w:rsidRPr="00447B07">
              <w:rPr>
                <w:rFonts w:eastAsiaTheme="majorEastAsia"/>
                <w:szCs w:val="22"/>
              </w:rPr>
              <w:fldChar w:fldCharType="separate"/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  <w:lang w:val="en-GB"/>
              </w:rPr>
              <w:fldChar w:fldCharType="end"/>
            </w:r>
            <w:bookmarkEnd w:id="10"/>
          </w:p>
        </w:tc>
        <w:tc>
          <w:tcPr>
            <w:tcW w:w="4602" w:type="dxa"/>
          </w:tcPr>
          <w:p w14:paraId="04DB7087" w14:textId="77777777" w:rsidR="00447B07" w:rsidRPr="00447B07" w:rsidRDefault="00447B07" w:rsidP="00447B07">
            <w:pPr>
              <w:pStyle w:val="BodyText"/>
              <w:rPr>
                <w:rFonts w:eastAsiaTheme="majorEastAsia"/>
                <w:szCs w:val="22"/>
              </w:rPr>
            </w:pPr>
            <w:r w:rsidRPr="00447B07">
              <w:rPr>
                <w:rFonts w:eastAsiaTheme="majorEastAsia"/>
                <w:szCs w:val="22"/>
              </w:rPr>
              <w:t xml:space="preserve">Years of completed Medical studies: </w:t>
            </w:r>
            <w:r w:rsidRPr="00447B07">
              <w:rPr>
                <w:rFonts w:eastAsiaTheme="majorEastAsia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447B07">
              <w:rPr>
                <w:rFonts w:eastAsiaTheme="majorEastAsia"/>
                <w:szCs w:val="22"/>
              </w:rPr>
              <w:instrText xml:space="preserve"> FORMTEXT </w:instrText>
            </w:r>
            <w:r w:rsidRPr="00447B07">
              <w:rPr>
                <w:rFonts w:eastAsiaTheme="majorEastAsia"/>
                <w:szCs w:val="22"/>
              </w:rPr>
            </w:r>
            <w:r w:rsidRPr="00447B07">
              <w:rPr>
                <w:rFonts w:eastAsiaTheme="majorEastAsia"/>
                <w:szCs w:val="22"/>
              </w:rPr>
              <w:fldChar w:fldCharType="separate"/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  <w:lang w:val="en-GB"/>
              </w:rPr>
              <w:fldChar w:fldCharType="end"/>
            </w:r>
            <w:bookmarkEnd w:id="11"/>
          </w:p>
        </w:tc>
      </w:tr>
      <w:tr w:rsidR="00447B07" w:rsidRPr="00447B07" w14:paraId="2D2A74DD" w14:textId="77777777" w:rsidTr="00C342D4">
        <w:tc>
          <w:tcPr>
            <w:tcW w:w="4602" w:type="dxa"/>
          </w:tcPr>
          <w:p w14:paraId="39387F14" w14:textId="77777777" w:rsidR="00447B07" w:rsidRPr="00447B07" w:rsidRDefault="00447B07" w:rsidP="00447B07">
            <w:pPr>
              <w:pStyle w:val="BodyText"/>
              <w:rPr>
                <w:rFonts w:eastAsiaTheme="majorEastAsia"/>
                <w:szCs w:val="22"/>
              </w:rPr>
            </w:pPr>
            <w:r w:rsidRPr="00447B07">
              <w:rPr>
                <w:rFonts w:eastAsiaTheme="majorEastAsia"/>
                <w:szCs w:val="22"/>
              </w:rPr>
              <w:t xml:space="preserve">Contact person: </w:t>
            </w:r>
            <w:r w:rsidRPr="00447B07">
              <w:rPr>
                <w:rFonts w:eastAsiaTheme="majorEastAsia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447B07">
              <w:rPr>
                <w:rFonts w:eastAsiaTheme="majorEastAsia"/>
                <w:szCs w:val="22"/>
              </w:rPr>
              <w:instrText xml:space="preserve"> FORMTEXT </w:instrText>
            </w:r>
            <w:r w:rsidRPr="00447B07">
              <w:rPr>
                <w:rFonts w:eastAsiaTheme="majorEastAsia"/>
                <w:szCs w:val="22"/>
              </w:rPr>
            </w:r>
            <w:r w:rsidRPr="00447B07">
              <w:rPr>
                <w:rFonts w:eastAsiaTheme="majorEastAsia"/>
                <w:szCs w:val="22"/>
              </w:rPr>
              <w:fldChar w:fldCharType="separate"/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  <w:lang w:val="en-GB"/>
              </w:rPr>
              <w:fldChar w:fldCharType="end"/>
            </w:r>
            <w:bookmarkEnd w:id="12"/>
          </w:p>
        </w:tc>
        <w:tc>
          <w:tcPr>
            <w:tcW w:w="4602" w:type="dxa"/>
          </w:tcPr>
          <w:p w14:paraId="476FF583" w14:textId="77777777" w:rsidR="00447B07" w:rsidRPr="00447B07" w:rsidRDefault="00447B07" w:rsidP="00447B07">
            <w:pPr>
              <w:pStyle w:val="BodyText"/>
              <w:rPr>
                <w:rFonts w:eastAsiaTheme="majorEastAsia"/>
                <w:szCs w:val="22"/>
              </w:rPr>
            </w:pPr>
            <w:r w:rsidRPr="00447B07">
              <w:rPr>
                <w:rFonts w:eastAsiaTheme="majorEastAsia"/>
                <w:szCs w:val="22"/>
              </w:rPr>
              <w:t xml:space="preserve">Contact person e-mail: </w:t>
            </w:r>
            <w:r w:rsidRPr="00447B07">
              <w:rPr>
                <w:rFonts w:eastAsiaTheme="majorEastAsia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447B07">
              <w:rPr>
                <w:rFonts w:eastAsiaTheme="majorEastAsia"/>
                <w:szCs w:val="22"/>
              </w:rPr>
              <w:instrText xml:space="preserve"> FORMTEXT </w:instrText>
            </w:r>
            <w:r w:rsidRPr="00447B07">
              <w:rPr>
                <w:rFonts w:eastAsiaTheme="majorEastAsia"/>
                <w:szCs w:val="22"/>
              </w:rPr>
            </w:r>
            <w:r w:rsidRPr="00447B07">
              <w:rPr>
                <w:rFonts w:eastAsiaTheme="majorEastAsia"/>
                <w:szCs w:val="22"/>
              </w:rPr>
              <w:fldChar w:fldCharType="separate"/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</w:rPr>
              <w:t> </w:t>
            </w:r>
            <w:r w:rsidRPr="00447B07">
              <w:rPr>
                <w:rFonts w:eastAsiaTheme="majorEastAsia"/>
                <w:szCs w:val="22"/>
                <w:lang w:val="en-GB"/>
              </w:rPr>
              <w:fldChar w:fldCharType="end"/>
            </w:r>
            <w:bookmarkEnd w:id="13"/>
          </w:p>
        </w:tc>
      </w:tr>
      <w:tr w:rsidR="00447B07" w:rsidRPr="00447B07" w14:paraId="2457AE49" w14:textId="77777777" w:rsidTr="00C342D4">
        <w:trPr>
          <w:trHeight w:val="272"/>
        </w:trPr>
        <w:tc>
          <w:tcPr>
            <w:tcW w:w="9204" w:type="dxa"/>
            <w:gridSpan w:val="2"/>
          </w:tcPr>
          <w:p w14:paraId="50D206B2" w14:textId="77777777" w:rsidR="00447B07" w:rsidRPr="00447B07" w:rsidRDefault="00447B07" w:rsidP="00447B07">
            <w:pPr>
              <w:pStyle w:val="BodyText"/>
              <w:rPr>
                <w:rFonts w:eastAsiaTheme="majorEastAsia"/>
                <w:szCs w:val="22"/>
              </w:rPr>
            </w:pPr>
            <w:r w:rsidRPr="00447B07">
              <w:rPr>
                <w:rFonts w:eastAsiaTheme="majorEastAsia"/>
                <w:szCs w:val="22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5"/>
            <w:r w:rsidRPr="00447B07">
              <w:rPr>
                <w:rFonts w:eastAsiaTheme="majorEastAsia"/>
                <w:szCs w:val="22"/>
              </w:rPr>
              <w:instrText xml:space="preserve"> FORMCHECKBOX </w:instrText>
            </w:r>
            <w:r w:rsidR="00B93FE7">
              <w:rPr>
                <w:rFonts w:eastAsiaTheme="majorEastAsia"/>
                <w:szCs w:val="22"/>
              </w:rPr>
            </w:r>
            <w:r w:rsidR="00B93FE7">
              <w:rPr>
                <w:rFonts w:eastAsiaTheme="majorEastAsia"/>
                <w:szCs w:val="22"/>
              </w:rPr>
              <w:fldChar w:fldCharType="separate"/>
            </w:r>
            <w:r w:rsidRPr="00447B07">
              <w:rPr>
                <w:rFonts w:eastAsiaTheme="majorEastAsia"/>
                <w:szCs w:val="22"/>
                <w:lang w:val="en-GB"/>
              </w:rPr>
              <w:fldChar w:fldCharType="end"/>
            </w:r>
            <w:bookmarkEnd w:id="14"/>
            <w:r w:rsidRPr="00447B07">
              <w:rPr>
                <w:rFonts w:eastAsiaTheme="majorEastAsia"/>
                <w:szCs w:val="22"/>
              </w:rPr>
              <w:t xml:space="preserve"> My home university requires a clinical placement arranged by a university</w:t>
            </w:r>
          </w:p>
        </w:tc>
      </w:tr>
    </w:tbl>
    <w:p w14:paraId="52C5F545" w14:textId="77777777" w:rsidR="00447B07" w:rsidRPr="00447B07" w:rsidRDefault="00447B07" w:rsidP="00447B07">
      <w:pPr>
        <w:pStyle w:val="Heading3"/>
        <w:rPr>
          <w:szCs w:val="22"/>
          <w:lang w:val="en-GB"/>
        </w:rPr>
      </w:pPr>
      <w:r w:rsidRPr="00447B07">
        <w:rPr>
          <w:szCs w:val="22"/>
          <w:lang w:val="en-GB"/>
        </w:rPr>
        <w:t>Clinical Preferences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  <w:gridCol w:w="4512"/>
      </w:tblGrid>
      <w:tr w:rsidR="00447B07" w:rsidRPr="00447B07" w14:paraId="5808BF63" w14:textId="77777777" w:rsidTr="00447B07">
        <w:trPr>
          <w:trHeight w:val="1386"/>
        </w:trPr>
        <w:tc>
          <w:tcPr>
            <w:tcW w:w="9204" w:type="dxa"/>
            <w:gridSpan w:val="2"/>
          </w:tcPr>
          <w:p w14:paraId="453ADD3F" w14:textId="08E7B25D" w:rsidR="003F7B2B" w:rsidRPr="003F7B2B" w:rsidRDefault="00447B07" w:rsidP="003F7B2B">
            <w:pPr>
              <w:spacing w:line="240" w:lineRule="auto"/>
              <w:rPr>
                <w:rFonts w:ascii="Times" w:hAnsi="Times"/>
                <w:sz w:val="24"/>
                <w:lang w:val="en-SE"/>
              </w:rPr>
            </w:pPr>
            <w:r w:rsidRPr="003F7B2B">
              <w:rPr>
                <w:rFonts w:ascii="Times" w:eastAsiaTheme="majorEastAsia" w:hAnsi="Times"/>
                <w:szCs w:val="22"/>
                <w:lang w:val="en-GB"/>
              </w:rPr>
              <w:t>Enter your preferences, based on the list of available clinical placements:</w:t>
            </w:r>
            <w:r w:rsidRPr="003F7B2B">
              <w:rPr>
                <w:rFonts w:ascii="Times" w:eastAsiaTheme="majorEastAsia" w:hAnsi="Times"/>
                <w:szCs w:val="22"/>
                <w:lang w:val="en-GB"/>
              </w:rPr>
              <w:br/>
            </w:r>
            <w:hyperlink r:id="rId7" w:history="1">
              <w:r w:rsidR="003F7B2B" w:rsidRPr="009634D3">
                <w:rPr>
                  <w:rStyle w:val="Hyperlink"/>
                  <w:rFonts w:ascii="Times" w:hAnsi="Times" w:cs="Calibri"/>
                  <w:szCs w:val="22"/>
                </w:rPr>
                <w:t>https://www.medicine.lu.se/sites/medicine.lu.se/files/2022-03/DisciplinesSub-specialties%20autumn%202022.pdf</w:t>
              </w:r>
            </w:hyperlink>
          </w:p>
          <w:p w14:paraId="517D894A" w14:textId="265A0FA3" w:rsidR="00447B07" w:rsidRPr="00447B07" w:rsidRDefault="00447B07" w:rsidP="00447B07">
            <w:pPr>
              <w:pStyle w:val="BodyText"/>
              <w:rPr>
                <w:rFonts w:eastAsiaTheme="majorEastAsia"/>
                <w:szCs w:val="22"/>
              </w:rPr>
            </w:pPr>
            <w:r w:rsidRPr="00447B07">
              <w:rPr>
                <w:rFonts w:eastAsiaTheme="majorEastAsia"/>
                <w:szCs w:val="22"/>
              </w:rPr>
              <w:t>Note: Students applying for two clinical placements may be accepted to one placement only. Please mark if you will accept admission to 4 weeks only.</w:t>
            </w:r>
            <w:r w:rsidRPr="00447B07">
              <w:rPr>
                <w:rFonts w:eastAsiaTheme="majorEastAsia"/>
                <w:szCs w:val="22"/>
              </w:rPr>
              <w:br/>
            </w:r>
            <w:r w:rsidRPr="00447B07">
              <w:rPr>
                <w:rFonts w:eastAsiaTheme="majorEastAsia"/>
                <w:szCs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6"/>
            <w:r w:rsidRPr="00447B07">
              <w:rPr>
                <w:rFonts w:eastAsiaTheme="majorEastAsia"/>
                <w:szCs w:val="22"/>
              </w:rPr>
              <w:instrText xml:space="preserve"> FORMCHECKBOX </w:instrText>
            </w:r>
            <w:r w:rsidR="00B93FE7">
              <w:rPr>
                <w:rFonts w:eastAsiaTheme="majorEastAsia"/>
                <w:szCs w:val="22"/>
              </w:rPr>
            </w:r>
            <w:r w:rsidR="00B93FE7">
              <w:rPr>
                <w:rFonts w:eastAsiaTheme="majorEastAsia"/>
                <w:szCs w:val="22"/>
              </w:rPr>
              <w:fldChar w:fldCharType="separate"/>
            </w:r>
            <w:r w:rsidRPr="00447B07">
              <w:rPr>
                <w:rFonts w:eastAsiaTheme="majorEastAsia"/>
                <w:szCs w:val="22"/>
                <w:lang w:val="en-GB"/>
              </w:rPr>
              <w:fldChar w:fldCharType="end"/>
            </w:r>
            <w:bookmarkEnd w:id="15"/>
            <w:r w:rsidRPr="00447B07">
              <w:rPr>
                <w:rFonts w:eastAsiaTheme="majorEastAsia"/>
                <w:szCs w:val="22"/>
              </w:rPr>
              <w:t xml:space="preserve"> I accept admission to only one placement.</w:t>
            </w:r>
          </w:p>
        </w:tc>
      </w:tr>
      <w:tr w:rsidR="00447B07" w:rsidRPr="00447B07" w14:paraId="32B9F156" w14:textId="77777777" w:rsidTr="00C342D4">
        <w:trPr>
          <w:trHeight w:val="1250"/>
        </w:trPr>
        <w:tc>
          <w:tcPr>
            <w:tcW w:w="4602" w:type="dxa"/>
          </w:tcPr>
          <w:p w14:paraId="62A31B32" w14:textId="77777777" w:rsidR="00447B07" w:rsidRPr="00447B07" w:rsidRDefault="00447B07" w:rsidP="00447B07">
            <w:pPr>
              <w:pStyle w:val="BodyText"/>
              <w:rPr>
                <w:rFonts w:eastAsiaTheme="majorEastAsia"/>
                <w:b/>
                <w:bCs/>
                <w:szCs w:val="22"/>
                <w:lang w:val="en-GB"/>
              </w:rPr>
            </w:pPr>
            <w:r w:rsidRPr="00447B07">
              <w:rPr>
                <w:rFonts w:eastAsiaTheme="majorEastAsia"/>
                <w:b/>
                <w:bCs/>
                <w:szCs w:val="22"/>
                <w:lang w:val="en-GB"/>
              </w:rPr>
              <w:t>Clinical Placement 1 (week 1-4)</w:t>
            </w:r>
          </w:p>
          <w:p w14:paraId="26572C06" w14:textId="0830F59E" w:rsidR="00447B07" w:rsidRPr="00447B07" w:rsidRDefault="00447B07" w:rsidP="00447B07">
            <w:pPr>
              <w:pStyle w:val="BodyText"/>
              <w:rPr>
                <w:rFonts w:eastAsiaTheme="majorEastAsia"/>
                <w:szCs w:val="22"/>
              </w:rPr>
            </w:pPr>
            <w:r w:rsidRPr="00447B07">
              <w:rPr>
                <w:rFonts w:eastAsiaTheme="majorEastAsia"/>
                <w:szCs w:val="22"/>
                <w:lang w:val="en-GB"/>
              </w:rPr>
              <w:t xml:space="preserve">Option 1: </w:t>
            </w:r>
            <w:r w:rsidR="006C2787">
              <w:rPr>
                <w:rFonts w:eastAsiaTheme="majorEastAsia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Accident and Emergency Unit, Helsingborg"/>
                    <w:listEntry w:val="Diagnostic Radiology, Lund or Malmö"/>
                    <w:listEntry w:val="Hand Surgery, Lund or Malmö"/>
                    <w:listEntry w:val="Infectious Diseases, Malmö"/>
                    <w:listEntry w:val="Intensive Care Unit, Lund or Malmö"/>
                    <w:listEntry w:val="Nephrology, Lund"/>
                    <w:listEntry w:val="Neurology and Rehabilitation, Lund or Malmö"/>
                    <w:listEntry w:val="Oncology, Lund or Malmö"/>
                    <w:listEntry w:val="Orthopedics, Kristianstad or Hässleholm"/>
                    <w:listEntry w:val="Primary Health Care Unit, Malmö"/>
                    <w:listEntry w:val="Vascular Unit, Malmö"/>
                  </w:ddList>
                </w:ffData>
              </w:fldChar>
            </w:r>
            <w:r w:rsidR="006C2787">
              <w:rPr>
                <w:rFonts w:eastAsiaTheme="majorEastAsia"/>
                <w:szCs w:val="22"/>
                <w:lang w:val="en-GB"/>
              </w:rPr>
              <w:instrText xml:space="preserve"> FORMDROPDOWN </w:instrText>
            </w:r>
            <w:r w:rsidR="006C2787">
              <w:rPr>
                <w:rFonts w:eastAsiaTheme="majorEastAsia"/>
                <w:szCs w:val="22"/>
                <w:lang w:val="en-GB"/>
              </w:rPr>
            </w:r>
            <w:r w:rsidR="006C2787">
              <w:rPr>
                <w:rFonts w:eastAsiaTheme="majorEastAsia"/>
                <w:szCs w:val="22"/>
                <w:lang w:val="en-GB"/>
              </w:rPr>
              <w:fldChar w:fldCharType="end"/>
            </w:r>
          </w:p>
          <w:p w14:paraId="7940BA5E" w14:textId="2A0464DB" w:rsidR="00447B07" w:rsidRPr="00447B07" w:rsidRDefault="00447B07" w:rsidP="00447B07">
            <w:pPr>
              <w:pStyle w:val="BodyText"/>
              <w:rPr>
                <w:rFonts w:eastAsiaTheme="majorEastAsia"/>
                <w:szCs w:val="22"/>
              </w:rPr>
            </w:pPr>
            <w:r w:rsidRPr="00447B07">
              <w:rPr>
                <w:rFonts w:eastAsiaTheme="majorEastAsia"/>
                <w:szCs w:val="22"/>
                <w:lang w:val="en-GB"/>
              </w:rPr>
              <w:t xml:space="preserve">Option 2: </w:t>
            </w:r>
            <w:r w:rsidR="006C2787">
              <w:rPr>
                <w:rFonts w:eastAsiaTheme="majorEastAsia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Accident and Emergency Unit, Helsingborg"/>
                    <w:listEntry w:val="Diagnostic Radiology, Lund or Malmö"/>
                    <w:listEntry w:val="Hand Surgery, Lund or Malmö"/>
                    <w:listEntry w:val="Infectious Diseases, Malmö"/>
                    <w:listEntry w:val="Intensive Care Unit, Lund or Malmö"/>
                    <w:listEntry w:val="Nephrology, Lund"/>
                    <w:listEntry w:val="Neurology and Rehabilitation, Lund or Malmö"/>
                    <w:listEntry w:val="Oncology, Lund or Malmö"/>
                    <w:listEntry w:val="Orthopedics, Kristianstad or Hässleholm"/>
                    <w:listEntry w:val="Primary Health Care Unit, Hässleholm"/>
                    <w:listEntry w:val="Vascular Unit, Malmö"/>
                  </w:ddList>
                </w:ffData>
              </w:fldChar>
            </w:r>
            <w:r w:rsidR="006C2787">
              <w:rPr>
                <w:rFonts w:eastAsiaTheme="majorEastAsia"/>
                <w:szCs w:val="22"/>
                <w:lang w:val="en-GB"/>
              </w:rPr>
              <w:instrText xml:space="preserve"> FORMDROPDOWN </w:instrText>
            </w:r>
            <w:r w:rsidR="00EA34E2">
              <w:rPr>
                <w:rFonts w:eastAsiaTheme="majorEastAsia"/>
                <w:szCs w:val="22"/>
                <w:lang w:val="en-GB"/>
              </w:rPr>
            </w:r>
            <w:r w:rsidR="006C2787">
              <w:rPr>
                <w:rFonts w:eastAsiaTheme="majorEastAsia"/>
                <w:szCs w:val="22"/>
                <w:lang w:val="en-GB"/>
              </w:rPr>
              <w:fldChar w:fldCharType="end"/>
            </w:r>
          </w:p>
          <w:p w14:paraId="433AA055" w14:textId="095E146F" w:rsidR="00447B07" w:rsidRPr="00447B07" w:rsidRDefault="00447B07" w:rsidP="00447B07">
            <w:pPr>
              <w:pStyle w:val="BodyText"/>
              <w:rPr>
                <w:rFonts w:eastAsiaTheme="majorEastAsia"/>
                <w:szCs w:val="22"/>
                <w:lang w:val="en-GB"/>
              </w:rPr>
            </w:pPr>
            <w:r w:rsidRPr="00447B07">
              <w:rPr>
                <w:rFonts w:eastAsiaTheme="majorEastAsia"/>
                <w:szCs w:val="22"/>
                <w:lang w:val="en-GB"/>
              </w:rPr>
              <w:t>M</w:t>
            </w:r>
            <w:r w:rsidRPr="00447B07">
              <w:rPr>
                <w:rFonts w:eastAsiaTheme="majorEastAsia"/>
                <w:szCs w:val="22"/>
              </w:rPr>
              <w:t>onth</w:t>
            </w:r>
            <w:r w:rsidRPr="00447B07">
              <w:rPr>
                <w:rFonts w:eastAsiaTheme="majorEastAsia"/>
                <w:szCs w:val="22"/>
                <w:lang w:val="en-GB"/>
              </w:rPr>
              <w:t xml:space="preserve">: </w:t>
            </w:r>
            <w:r w:rsidR="006C2787">
              <w:rPr>
                <w:rFonts w:eastAsiaTheme="majorEastAsia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="006C2787">
              <w:rPr>
                <w:rFonts w:eastAsiaTheme="majorEastAsia"/>
                <w:szCs w:val="22"/>
                <w:lang w:val="en-GB"/>
              </w:rPr>
              <w:instrText xml:space="preserve"> FORMDROPDOWN </w:instrText>
            </w:r>
            <w:r w:rsidR="006C2787">
              <w:rPr>
                <w:rFonts w:eastAsiaTheme="majorEastAsia"/>
                <w:szCs w:val="22"/>
                <w:lang w:val="en-GB"/>
              </w:rPr>
            </w:r>
            <w:r w:rsidR="006C2787">
              <w:rPr>
                <w:rFonts w:eastAsiaTheme="majorEastAsia"/>
                <w:szCs w:val="22"/>
                <w:lang w:val="en-GB"/>
              </w:rPr>
              <w:fldChar w:fldCharType="end"/>
            </w:r>
          </w:p>
        </w:tc>
        <w:tc>
          <w:tcPr>
            <w:tcW w:w="4602" w:type="dxa"/>
          </w:tcPr>
          <w:p w14:paraId="3B25C435" w14:textId="77777777" w:rsidR="00447B07" w:rsidRPr="00447B07" w:rsidRDefault="00447B07" w:rsidP="00447B07">
            <w:pPr>
              <w:pStyle w:val="BodyText"/>
              <w:rPr>
                <w:rFonts w:eastAsiaTheme="majorEastAsia"/>
                <w:b/>
                <w:bCs/>
                <w:szCs w:val="22"/>
              </w:rPr>
            </w:pPr>
            <w:r w:rsidRPr="00447B07">
              <w:rPr>
                <w:rFonts w:eastAsiaTheme="majorEastAsia"/>
                <w:b/>
                <w:bCs/>
                <w:szCs w:val="22"/>
              </w:rPr>
              <w:t>Clinical Placement 2 (week 5-8)</w:t>
            </w:r>
          </w:p>
          <w:p w14:paraId="32E4EB3D" w14:textId="191EE7C4" w:rsidR="00447B07" w:rsidRPr="00447B07" w:rsidRDefault="00447B07" w:rsidP="00447B07">
            <w:pPr>
              <w:pStyle w:val="BodyText"/>
              <w:rPr>
                <w:rFonts w:eastAsiaTheme="majorEastAsia"/>
                <w:szCs w:val="22"/>
              </w:rPr>
            </w:pPr>
            <w:r w:rsidRPr="00447B07">
              <w:rPr>
                <w:rFonts w:eastAsiaTheme="majorEastAsia"/>
                <w:szCs w:val="22"/>
                <w:lang w:val="en-GB"/>
              </w:rPr>
              <w:t xml:space="preserve">Option 1: </w:t>
            </w:r>
            <w:r w:rsidR="006C2787">
              <w:rPr>
                <w:rFonts w:eastAsiaTheme="majorEastAsia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Accident and Emergency Unit, Helsingborg"/>
                    <w:listEntry w:val="Diagnostic Radiology, Lund or Malmö"/>
                    <w:listEntry w:val="Hand Surgery, Lund or Malmö"/>
                    <w:listEntry w:val="Infectious Diseases, Malmö"/>
                    <w:listEntry w:val="Intensive Care Unit, Lund or Malmö"/>
                    <w:listEntry w:val="Nephrology, Lund"/>
                    <w:listEntry w:val="Neurology and Rehabilitation, Lund or Malmö"/>
                    <w:listEntry w:val="Oncology, Lund or Malmö"/>
                    <w:listEntry w:val="Orthopedics, Kristianstad or Hässleholm"/>
                    <w:listEntry w:val="Primary Health Care Unit, Hässleholm"/>
                    <w:listEntry w:val="Vascular Unit, Malmö"/>
                  </w:ddList>
                </w:ffData>
              </w:fldChar>
            </w:r>
            <w:r w:rsidR="006C2787">
              <w:rPr>
                <w:rFonts w:eastAsiaTheme="majorEastAsia"/>
                <w:szCs w:val="22"/>
                <w:lang w:val="en-GB"/>
              </w:rPr>
              <w:instrText xml:space="preserve"> FORMDROPDOWN </w:instrText>
            </w:r>
            <w:r w:rsidR="00EA34E2">
              <w:rPr>
                <w:rFonts w:eastAsiaTheme="majorEastAsia"/>
                <w:szCs w:val="22"/>
                <w:lang w:val="en-GB"/>
              </w:rPr>
            </w:r>
            <w:r w:rsidR="006C2787">
              <w:rPr>
                <w:rFonts w:eastAsiaTheme="majorEastAsia"/>
                <w:szCs w:val="22"/>
                <w:lang w:val="en-GB"/>
              </w:rPr>
              <w:fldChar w:fldCharType="end"/>
            </w:r>
          </w:p>
          <w:p w14:paraId="13214FAA" w14:textId="44A18A28" w:rsidR="00447B07" w:rsidRPr="00447B07" w:rsidRDefault="00447B07" w:rsidP="00447B07">
            <w:pPr>
              <w:pStyle w:val="BodyText"/>
              <w:rPr>
                <w:rFonts w:eastAsiaTheme="majorEastAsia"/>
                <w:szCs w:val="22"/>
              </w:rPr>
            </w:pPr>
            <w:r w:rsidRPr="00447B07">
              <w:rPr>
                <w:rFonts w:eastAsiaTheme="majorEastAsia"/>
                <w:szCs w:val="22"/>
                <w:lang w:val="en-GB"/>
              </w:rPr>
              <w:t xml:space="preserve">Option 2: </w:t>
            </w:r>
            <w:r w:rsidR="006C2787">
              <w:rPr>
                <w:rFonts w:eastAsiaTheme="majorEastAsia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Accident and Emergency Unit, Helsingborg"/>
                    <w:listEntry w:val="Diagnostic Radiology, Lund or Malmö"/>
                    <w:listEntry w:val="Hand Surgery, Lund or Malmö"/>
                    <w:listEntry w:val="Infectious Diseases, Malmö"/>
                    <w:listEntry w:val="Intensive Care Unit, Lund or Malmö"/>
                    <w:listEntry w:val="Nephrology, Lund"/>
                    <w:listEntry w:val="Neurology and Rehabilitation, Lund or Malmö"/>
                    <w:listEntry w:val="Oncology, Lund or Malmö"/>
                    <w:listEntry w:val="Orthopedics, Kristianstad or Hässleholm"/>
                    <w:listEntry w:val="Primary Health Care Unit, Hässleholm"/>
                    <w:listEntry w:val="Vascular Unit, Malmö"/>
                  </w:ddList>
                </w:ffData>
              </w:fldChar>
            </w:r>
            <w:r w:rsidR="006C2787">
              <w:rPr>
                <w:rFonts w:eastAsiaTheme="majorEastAsia"/>
                <w:szCs w:val="22"/>
              </w:rPr>
              <w:instrText xml:space="preserve"> FORMDROPDOWN </w:instrText>
            </w:r>
            <w:r w:rsidR="00EA34E2">
              <w:rPr>
                <w:rFonts w:eastAsiaTheme="majorEastAsia"/>
                <w:szCs w:val="22"/>
              </w:rPr>
            </w:r>
            <w:r w:rsidR="006C2787">
              <w:rPr>
                <w:rFonts w:eastAsiaTheme="majorEastAsia"/>
                <w:szCs w:val="22"/>
              </w:rPr>
              <w:fldChar w:fldCharType="end"/>
            </w:r>
          </w:p>
          <w:p w14:paraId="7FF9F1B0" w14:textId="6B19DE4F" w:rsidR="00447B07" w:rsidRPr="00447B07" w:rsidRDefault="00447B07" w:rsidP="00447B07">
            <w:pPr>
              <w:pStyle w:val="BodyText"/>
              <w:rPr>
                <w:rFonts w:eastAsiaTheme="majorEastAsia"/>
                <w:szCs w:val="22"/>
                <w:lang w:val="en-GB"/>
              </w:rPr>
            </w:pPr>
            <w:r w:rsidRPr="00447B07">
              <w:rPr>
                <w:rFonts w:eastAsiaTheme="majorEastAsia"/>
                <w:szCs w:val="22"/>
                <w:lang w:val="en-GB"/>
              </w:rPr>
              <w:t>M</w:t>
            </w:r>
            <w:r w:rsidRPr="00447B07">
              <w:rPr>
                <w:rFonts w:eastAsiaTheme="majorEastAsia"/>
                <w:szCs w:val="22"/>
              </w:rPr>
              <w:t>onth</w:t>
            </w:r>
            <w:r w:rsidRPr="00447B07">
              <w:rPr>
                <w:rFonts w:eastAsiaTheme="majorEastAsia"/>
                <w:szCs w:val="22"/>
                <w:lang w:val="en-GB"/>
              </w:rPr>
              <w:t xml:space="preserve">: </w:t>
            </w:r>
            <w:r w:rsidR="006C2787">
              <w:rPr>
                <w:rFonts w:eastAsiaTheme="majorEastAsia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="006C2787">
              <w:rPr>
                <w:rFonts w:eastAsiaTheme="majorEastAsia"/>
                <w:szCs w:val="22"/>
                <w:lang w:val="en-GB"/>
              </w:rPr>
              <w:instrText xml:space="preserve"> FORMDROPDOWN </w:instrText>
            </w:r>
            <w:r w:rsidR="006C2787">
              <w:rPr>
                <w:rFonts w:eastAsiaTheme="majorEastAsia"/>
                <w:szCs w:val="22"/>
                <w:lang w:val="en-GB"/>
              </w:rPr>
            </w:r>
            <w:r w:rsidR="006C2787">
              <w:rPr>
                <w:rFonts w:eastAsiaTheme="majorEastAsia"/>
                <w:szCs w:val="22"/>
                <w:lang w:val="en-GB"/>
              </w:rPr>
              <w:fldChar w:fldCharType="end"/>
            </w:r>
          </w:p>
        </w:tc>
      </w:tr>
    </w:tbl>
    <w:p w14:paraId="2F295BE3" w14:textId="77777777" w:rsidR="00447B07" w:rsidRPr="00447B07" w:rsidRDefault="00447B07" w:rsidP="00447B07">
      <w:pPr>
        <w:pStyle w:val="Heading3"/>
        <w:rPr>
          <w:szCs w:val="22"/>
        </w:rPr>
      </w:pPr>
      <w:r w:rsidRPr="00447B07">
        <w:rPr>
          <w:szCs w:val="22"/>
        </w:rPr>
        <w:t>Supporting documents to submit to the application:</w:t>
      </w:r>
    </w:p>
    <w:p w14:paraId="60B6F28C" w14:textId="77777777" w:rsidR="00447B07" w:rsidRPr="00447B07" w:rsidRDefault="00447B07" w:rsidP="00447B07">
      <w:pPr>
        <w:pStyle w:val="BodyText"/>
        <w:numPr>
          <w:ilvl w:val="0"/>
          <w:numId w:val="11"/>
        </w:numPr>
        <w:spacing w:line="240" w:lineRule="auto"/>
        <w:rPr>
          <w:rFonts w:eastAsiaTheme="majorEastAsia"/>
          <w:szCs w:val="22"/>
        </w:rPr>
      </w:pPr>
      <w:r w:rsidRPr="00447B07">
        <w:rPr>
          <w:rFonts w:eastAsiaTheme="majorEastAsia"/>
          <w:szCs w:val="22"/>
        </w:rPr>
        <w:t>Letter of Recommendation from home university (in English)</w:t>
      </w:r>
    </w:p>
    <w:p w14:paraId="6583D1F4" w14:textId="77777777" w:rsidR="00447B07" w:rsidRPr="00447B07" w:rsidRDefault="00447B07" w:rsidP="00447B07">
      <w:pPr>
        <w:pStyle w:val="BodyText"/>
        <w:numPr>
          <w:ilvl w:val="0"/>
          <w:numId w:val="11"/>
        </w:numPr>
        <w:spacing w:line="240" w:lineRule="auto"/>
        <w:rPr>
          <w:rFonts w:eastAsiaTheme="majorEastAsia"/>
          <w:szCs w:val="22"/>
        </w:rPr>
      </w:pPr>
      <w:r w:rsidRPr="00447B07">
        <w:rPr>
          <w:rFonts w:eastAsiaTheme="majorEastAsia"/>
          <w:szCs w:val="22"/>
        </w:rPr>
        <w:t>Official Transcript of Records (in English)</w:t>
      </w:r>
    </w:p>
    <w:p w14:paraId="0D1A6977" w14:textId="77777777" w:rsidR="00447B07" w:rsidRPr="00447B07" w:rsidRDefault="00447B07" w:rsidP="00447B07">
      <w:pPr>
        <w:pStyle w:val="BodyText"/>
        <w:numPr>
          <w:ilvl w:val="0"/>
          <w:numId w:val="11"/>
        </w:numPr>
        <w:spacing w:line="240" w:lineRule="auto"/>
        <w:rPr>
          <w:rFonts w:eastAsiaTheme="majorEastAsia"/>
          <w:szCs w:val="22"/>
        </w:rPr>
      </w:pPr>
      <w:r w:rsidRPr="00447B07">
        <w:rPr>
          <w:rFonts w:eastAsiaTheme="majorEastAsia"/>
          <w:szCs w:val="22"/>
        </w:rPr>
        <w:t>Letter of Motivation (in English or Swedish)</w:t>
      </w:r>
    </w:p>
    <w:p w14:paraId="494CBC51" w14:textId="77777777" w:rsidR="00447B07" w:rsidRPr="00447B07" w:rsidRDefault="00447B07" w:rsidP="00447B07">
      <w:pPr>
        <w:pStyle w:val="BodyText"/>
        <w:rPr>
          <w:rFonts w:eastAsiaTheme="majorEastAsia"/>
          <w:szCs w:val="22"/>
          <w:u w:val="single"/>
        </w:rPr>
      </w:pPr>
      <w:r w:rsidRPr="00447B07">
        <w:rPr>
          <w:rFonts w:eastAsiaTheme="majorEastAsia"/>
          <w:szCs w:val="22"/>
        </w:rPr>
        <w:t xml:space="preserve">The application form and supporting documents should be sent as </w:t>
      </w:r>
      <w:r w:rsidRPr="00447B07">
        <w:rPr>
          <w:rFonts w:eastAsiaTheme="majorEastAsia"/>
          <w:i/>
          <w:szCs w:val="22"/>
        </w:rPr>
        <w:t>one</w:t>
      </w:r>
      <w:r w:rsidRPr="00447B07">
        <w:rPr>
          <w:rFonts w:eastAsiaTheme="majorEastAsia"/>
          <w:szCs w:val="22"/>
        </w:rPr>
        <w:t xml:space="preserve"> pdf-document to: </w:t>
      </w:r>
      <w:hyperlink r:id="rId8" w:history="1">
        <w:r w:rsidRPr="00447B07">
          <w:rPr>
            <w:rStyle w:val="Hyperlink"/>
            <w:rFonts w:eastAsia="MS Mincho"/>
            <w:szCs w:val="22"/>
          </w:rPr>
          <w:t>international_facultymedicine@med.lu.se</w:t>
        </w:r>
      </w:hyperlink>
      <w:r w:rsidRPr="00447B07">
        <w:rPr>
          <w:rFonts w:eastAsiaTheme="majorEastAsia"/>
          <w:szCs w:val="22"/>
          <w:u w:val="single"/>
        </w:rPr>
        <w:t xml:space="preserve">  </w:t>
      </w:r>
    </w:p>
    <w:p w14:paraId="21F539AB" w14:textId="240E75C3" w:rsidR="00447B07" w:rsidRPr="00447B07" w:rsidRDefault="00447B07" w:rsidP="00447B07">
      <w:pPr>
        <w:pStyle w:val="BodyText"/>
        <w:rPr>
          <w:rFonts w:eastAsiaTheme="majorEastAsia"/>
          <w:i/>
          <w:szCs w:val="22"/>
        </w:rPr>
      </w:pPr>
      <w:r w:rsidRPr="00447B07">
        <w:rPr>
          <w:rFonts w:eastAsiaTheme="majorEastAsia"/>
          <w:i/>
          <w:szCs w:val="22"/>
        </w:rPr>
        <w:t xml:space="preserve">Note! Applications received after the deadline </w:t>
      </w:r>
      <w:r w:rsidR="003203E9">
        <w:rPr>
          <w:rFonts w:eastAsiaTheme="majorEastAsia"/>
          <w:i/>
          <w:szCs w:val="22"/>
        </w:rPr>
        <w:t xml:space="preserve">April 15, 2022 </w:t>
      </w:r>
      <w:r w:rsidRPr="00447B07">
        <w:rPr>
          <w:rFonts w:eastAsiaTheme="majorEastAsia"/>
          <w:i/>
          <w:szCs w:val="22"/>
        </w:rPr>
        <w:t>will not be considered.</w:t>
      </w:r>
    </w:p>
    <w:p w14:paraId="57B21FAC" w14:textId="77777777" w:rsidR="00447B07" w:rsidRPr="00447B07" w:rsidRDefault="00447B07" w:rsidP="00447B07">
      <w:pPr>
        <w:pStyle w:val="Heading3"/>
        <w:rPr>
          <w:szCs w:val="22"/>
          <w:u w:val="single"/>
        </w:rPr>
      </w:pPr>
      <w:r w:rsidRPr="00447B07">
        <w:rPr>
          <w:szCs w:val="22"/>
        </w:rPr>
        <w:t xml:space="preserve">Additional documents to submit </w:t>
      </w:r>
      <w:r w:rsidRPr="00447B07">
        <w:rPr>
          <w:szCs w:val="22"/>
          <w:u w:val="single"/>
        </w:rPr>
        <w:t>after admission</w:t>
      </w:r>
      <w:r w:rsidRPr="00447B07">
        <w:rPr>
          <w:szCs w:val="22"/>
        </w:rPr>
        <w:t>:</w:t>
      </w:r>
    </w:p>
    <w:p w14:paraId="6775FF6B" w14:textId="77777777" w:rsidR="00447B07" w:rsidRPr="00447B07" w:rsidRDefault="00B93FE7" w:rsidP="00447B07">
      <w:pPr>
        <w:pStyle w:val="BodyText"/>
        <w:numPr>
          <w:ilvl w:val="0"/>
          <w:numId w:val="10"/>
        </w:numPr>
        <w:spacing w:line="240" w:lineRule="auto"/>
        <w:rPr>
          <w:rFonts w:eastAsiaTheme="majorEastAsia"/>
          <w:szCs w:val="22"/>
        </w:rPr>
      </w:pPr>
      <w:hyperlink r:id="rId9" w:history="1">
        <w:r w:rsidR="00447B07" w:rsidRPr="00447B07">
          <w:rPr>
            <w:rStyle w:val="Hyperlink"/>
            <w:szCs w:val="22"/>
          </w:rPr>
          <w:t>Health Declaration</w:t>
        </w:r>
      </w:hyperlink>
    </w:p>
    <w:p w14:paraId="6A6D1218" w14:textId="6DB7DE38" w:rsidR="00D07135" w:rsidRPr="00447B07" w:rsidRDefault="00B93FE7" w:rsidP="00447B07">
      <w:pPr>
        <w:pStyle w:val="BodyText"/>
        <w:numPr>
          <w:ilvl w:val="0"/>
          <w:numId w:val="10"/>
        </w:numPr>
        <w:spacing w:line="240" w:lineRule="auto"/>
        <w:rPr>
          <w:rFonts w:eastAsiaTheme="majorEastAsia"/>
          <w:szCs w:val="22"/>
        </w:rPr>
      </w:pPr>
      <w:hyperlink r:id="rId10" w:history="1">
        <w:r w:rsidR="00447B07" w:rsidRPr="00447B07">
          <w:rPr>
            <w:rStyle w:val="Hyperlink"/>
            <w:szCs w:val="22"/>
          </w:rPr>
          <w:t>English Certificate</w:t>
        </w:r>
      </w:hyperlink>
    </w:p>
    <w:sectPr w:rsidR="00D07135" w:rsidRPr="00447B07" w:rsidSect="00447B07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0" w:h="16840"/>
      <w:pgMar w:top="624" w:right="1418" w:bottom="1701" w:left="1418" w:header="709" w:footer="709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9D44" w14:textId="77777777" w:rsidR="00B93FE7" w:rsidRDefault="00B93FE7">
      <w:pPr>
        <w:spacing w:line="240" w:lineRule="auto"/>
      </w:pPr>
      <w:r>
        <w:separator/>
      </w:r>
    </w:p>
  </w:endnote>
  <w:endnote w:type="continuationSeparator" w:id="0">
    <w:p w14:paraId="08F4B8A0" w14:textId="77777777" w:rsidR="00B93FE7" w:rsidRDefault="00B93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5AE8" w14:textId="6F82FC70" w:rsidR="00705814" w:rsidRPr="00634AE4" w:rsidRDefault="00447B07" w:rsidP="00447B07">
    <w:pPr>
      <w:pStyle w:val="Footer"/>
      <w:ind w:left="0"/>
      <w:rPr>
        <w:sz w:val="14"/>
        <w:szCs w:val="14"/>
        <w:lang w:val="en-GB"/>
      </w:rPr>
    </w:pPr>
    <w:r>
      <w:rPr>
        <w:i/>
        <w:sz w:val="14"/>
        <w:szCs w:val="14"/>
        <w:lang w:val="en-GB"/>
      </w:rPr>
      <w:t>Updated: 202</w:t>
    </w:r>
    <w:r w:rsidR="003F7B2B">
      <w:rPr>
        <w:i/>
        <w:sz w:val="14"/>
        <w:szCs w:val="14"/>
        <w:lang w:val="en-GB"/>
      </w:rPr>
      <w:t>2</w:t>
    </w:r>
    <w:r>
      <w:rPr>
        <w:i/>
        <w:sz w:val="14"/>
        <w:szCs w:val="14"/>
        <w:lang w:val="en-GB"/>
      </w:rPr>
      <w:t>-0</w:t>
    </w:r>
    <w:r w:rsidR="003F7B2B">
      <w:rPr>
        <w:i/>
        <w:sz w:val="14"/>
        <w:szCs w:val="14"/>
        <w:lang w:val="en-GB"/>
      </w:rPr>
      <w:t>3</w:t>
    </w:r>
    <w:r>
      <w:rPr>
        <w:i/>
        <w:sz w:val="14"/>
        <w:szCs w:val="14"/>
        <w:lang w:val="en-GB"/>
      </w:rPr>
      <w:t>-</w:t>
    </w:r>
    <w:r w:rsidR="003F7B2B">
      <w:rPr>
        <w:i/>
        <w:sz w:val="14"/>
        <w:szCs w:val="14"/>
        <w:lang w:val="en-GB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7704F" w14:textId="77777777" w:rsidR="00B93FE7" w:rsidRDefault="00B93FE7">
      <w:pPr>
        <w:spacing w:line="240" w:lineRule="auto"/>
      </w:pPr>
      <w:r>
        <w:separator/>
      </w:r>
    </w:p>
  </w:footnote>
  <w:footnote w:type="continuationSeparator" w:id="0">
    <w:p w14:paraId="27EEEAAB" w14:textId="77777777" w:rsidR="00B93FE7" w:rsidRDefault="00B93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4772DB46" w14:textId="77777777" w:rsidR="00EF0125" w:rsidRDefault="00EF0125" w:rsidP="00EF0125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155" w:rsidRPr="00224155">
          <w:rPr>
            <w:noProof/>
            <w:lang w:val="sv-SE"/>
          </w:rPr>
          <w:t>2</w:t>
        </w:r>
        <w:r>
          <w:fldChar w:fldCharType="end"/>
        </w:r>
      </w:p>
      <w:p w14:paraId="1C52DC9B" w14:textId="77777777" w:rsidR="00EF0125" w:rsidRDefault="00B93FE7" w:rsidP="00EF0125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202061"/>
      <w:docPartObj>
        <w:docPartGallery w:val="Page Numbers (Top of Page)"/>
        <w:docPartUnique/>
      </w:docPartObj>
    </w:sdtPr>
    <w:sdtEndPr/>
    <w:sdtContent>
      <w:p w14:paraId="5BEBEE27" w14:textId="77777777" w:rsidR="00EF0125" w:rsidRDefault="00EF0125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155" w:rsidRPr="00224155">
          <w:rPr>
            <w:noProof/>
            <w:lang w:val="sv-SE"/>
          </w:rPr>
          <w:t>3</w:t>
        </w:r>
        <w:r>
          <w:fldChar w:fldCharType="end"/>
        </w:r>
      </w:p>
    </w:sdtContent>
  </w:sdt>
  <w:p w14:paraId="051C38CB" w14:textId="77777777" w:rsidR="00705814" w:rsidRDefault="00705814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17F5" w14:textId="26D5D57A" w:rsidR="00705814" w:rsidRDefault="006B0179" w:rsidP="00EF0125">
    <w:pPr>
      <w:pStyle w:val="Header"/>
      <w:tabs>
        <w:tab w:val="clear" w:pos="8840"/>
        <w:tab w:val="left" w:pos="6030"/>
      </w:tabs>
      <w:ind w:left="-1134"/>
    </w:pPr>
    <w:r>
      <w:rPr>
        <w:noProof/>
        <w:lang w:val="sv-SE"/>
      </w:rPr>
      <w:drawing>
        <wp:anchor distT="0" distB="0" distL="114300" distR="114300" simplePos="0" relativeHeight="251660800" behindDoc="1" locked="0" layoutInCell="1" allowOverlap="1" wp14:anchorId="47C6C9B9" wp14:editId="3D71156B">
          <wp:simplePos x="0" y="0"/>
          <wp:positionH relativeFrom="column">
            <wp:posOffset>-91440</wp:posOffset>
          </wp:positionH>
          <wp:positionV relativeFrom="paragraph">
            <wp:posOffset>9525</wp:posOffset>
          </wp:positionV>
          <wp:extent cx="1998000" cy="885600"/>
          <wp:effectExtent l="0" t="0" r="0" b="381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_HumTeo.faku_BLACK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0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125">
      <w:tab/>
    </w:r>
  </w:p>
  <w:p w14:paraId="6367C10F" w14:textId="364F9133" w:rsidR="00705814" w:rsidRDefault="00447B07">
    <w:pPr>
      <w:pStyle w:val="Header"/>
    </w:pPr>
    <w:r>
      <w:tab/>
    </w:r>
  </w:p>
  <w:p w14:paraId="1E6638FD" w14:textId="25821783" w:rsidR="00705814" w:rsidRDefault="00447B07">
    <w:pPr>
      <w:pStyle w:val="Header"/>
    </w:pPr>
    <w:r>
      <w:tab/>
    </w:r>
  </w:p>
  <w:p w14:paraId="52A501E6" w14:textId="77777777" w:rsidR="00705814" w:rsidRDefault="00705814">
    <w:pPr>
      <w:pStyle w:val="Header"/>
    </w:pPr>
  </w:p>
  <w:p w14:paraId="1F46B30B" w14:textId="77777777" w:rsidR="00705814" w:rsidRDefault="00705814">
    <w:pPr>
      <w:pStyle w:val="Header"/>
    </w:pPr>
  </w:p>
  <w:p w14:paraId="764F6258" w14:textId="77777777" w:rsidR="00705814" w:rsidRDefault="00705814">
    <w:pPr>
      <w:pStyle w:val="Header"/>
    </w:pPr>
  </w:p>
  <w:p w14:paraId="5E7CB065" w14:textId="5D480913" w:rsidR="00705814" w:rsidRDefault="007058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18A8"/>
    <w:multiLevelType w:val="hybridMultilevel"/>
    <w:tmpl w:val="F5E86A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05197"/>
    <w:multiLevelType w:val="hybridMultilevel"/>
    <w:tmpl w:val="A586B2F4"/>
    <w:lvl w:ilvl="0" w:tplc="43CEAD8E">
      <w:start w:val="1"/>
      <w:numFmt w:val="bullet"/>
      <w:lvlText w:val="•"/>
      <w:lvlJc w:val="left"/>
      <w:pPr>
        <w:ind w:left="36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9C7235"/>
    <w:multiLevelType w:val="hybridMultilevel"/>
    <w:tmpl w:val="2BB4E3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1194D"/>
    <w:multiLevelType w:val="hybridMultilevel"/>
    <w:tmpl w:val="3E081DD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B81944"/>
    <w:multiLevelType w:val="hybridMultilevel"/>
    <w:tmpl w:val="7C9C068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A00E9"/>
    <w:multiLevelType w:val="hybridMultilevel"/>
    <w:tmpl w:val="3C5042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C32D8"/>
    <w:multiLevelType w:val="hybridMultilevel"/>
    <w:tmpl w:val="7A06D934"/>
    <w:lvl w:ilvl="0" w:tplc="43CEAD8E">
      <w:start w:val="1"/>
      <w:numFmt w:val="bullet"/>
      <w:lvlText w:val="•"/>
      <w:lvlJc w:val="left"/>
      <w:pPr>
        <w:ind w:left="36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BE57C9"/>
    <w:multiLevelType w:val="hybridMultilevel"/>
    <w:tmpl w:val="1DD4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545D5"/>
    <w:multiLevelType w:val="hybridMultilevel"/>
    <w:tmpl w:val="95C296F2"/>
    <w:lvl w:ilvl="0" w:tplc="D2767B0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663C0"/>
    <w:multiLevelType w:val="hybridMultilevel"/>
    <w:tmpl w:val="FD08A2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41BBC"/>
    <w:multiLevelType w:val="hybridMultilevel"/>
    <w:tmpl w:val="83B2E8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intFractionalCharacterWidth/>
  <w:bordersDoNotSurroundHeader/>
  <w:bordersDoNotSurroundFooter/>
  <w:proofState w:spelling="clean" w:grammar="clean"/>
  <w:attachedTemplate r:id="rId1"/>
  <w:documentProtection w:edit="forms" w:enforcement="1"/>
  <w:defaultTabStop w:val="1304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E4"/>
    <w:rsid w:val="00003336"/>
    <w:rsid w:val="000058CA"/>
    <w:rsid w:val="00075DFA"/>
    <w:rsid w:val="00076E57"/>
    <w:rsid w:val="00077FEE"/>
    <w:rsid w:val="00086C4F"/>
    <w:rsid w:val="000A6132"/>
    <w:rsid w:val="000E46DE"/>
    <w:rsid w:val="0011333A"/>
    <w:rsid w:val="00170B2D"/>
    <w:rsid w:val="001F554C"/>
    <w:rsid w:val="00204565"/>
    <w:rsid w:val="00224155"/>
    <w:rsid w:val="00231C45"/>
    <w:rsid w:val="002A3A6E"/>
    <w:rsid w:val="002C55B1"/>
    <w:rsid w:val="002F3F8C"/>
    <w:rsid w:val="003203E9"/>
    <w:rsid w:val="003424BC"/>
    <w:rsid w:val="003858F7"/>
    <w:rsid w:val="003861E8"/>
    <w:rsid w:val="00386D90"/>
    <w:rsid w:val="003C4EFE"/>
    <w:rsid w:val="003F7B2B"/>
    <w:rsid w:val="00426469"/>
    <w:rsid w:val="00436DA7"/>
    <w:rsid w:val="00447B07"/>
    <w:rsid w:val="00454E34"/>
    <w:rsid w:val="004671BE"/>
    <w:rsid w:val="004D01E8"/>
    <w:rsid w:val="004E0527"/>
    <w:rsid w:val="00501261"/>
    <w:rsid w:val="005441A4"/>
    <w:rsid w:val="00563728"/>
    <w:rsid w:val="005C5D79"/>
    <w:rsid w:val="005D63CF"/>
    <w:rsid w:val="005E0B9A"/>
    <w:rsid w:val="005F253D"/>
    <w:rsid w:val="00600894"/>
    <w:rsid w:val="00634AE4"/>
    <w:rsid w:val="00641487"/>
    <w:rsid w:val="006679C1"/>
    <w:rsid w:val="006B0179"/>
    <w:rsid w:val="006C2787"/>
    <w:rsid w:val="006D7006"/>
    <w:rsid w:val="0070445F"/>
    <w:rsid w:val="00705814"/>
    <w:rsid w:val="00732BDC"/>
    <w:rsid w:val="00766047"/>
    <w:rsid w:val="007908DF"/>
    <w:rsid w:val="007933BE"/>
    <w:rsid w:val="007A5807"/>
    <w:rsid w:val="007A757E"/>
    <w:rsid w:val="00882C41"/>
    <w:rsid w:val="008B4A72"/>
    <w:rsid w:val="008D258B"/>
    <w:rsid w:val="008E64C0"/>
    <w:rsid w:val="008F0175"/>
    <w:rsid w:val="00917EF4"/>
    <w:rsid w:val="00922638"/>
    <w:rsid w:val="0097033F"/>
    <w:rsid w:val="009B0515"/>
    <w:rsid w:val="009D092B"/>
    <w:rsid w:val="00A5672F"/>
    <w:rsid w:val="00AA2FCF"/>
    <w:rsid w:val="00B2243E"/>
    <w:rsid w:val="00B42469"/>
    <w:rsid w:val="00B51B61"/>
    <w:rsid w:val="00B753BE"/>
    <w:rsid w:val="00B77ADD"/>
    <w:rsid w:val="00B93FE7"/>
    <w:rsid w:val="00BA167B"/>
    <w:rsid w:val="00BC35FB"/>
    <w:rsid w:val="00BE767E"/>
    <w:rsid w:val="00C073E5"/>
    <w:rsid w:val="00C124D2"/>
    <w:rsid w:val="00C52DF4"/>
    <w:rsid w:val="00C64372"/>
    <w:rsid w:val="00C92223"/>
    <w:rsid w:val="00CA1E86"/>
    <w:rsid w:val="00CB30A8"/>
    <w:rsid w:val="00CE5F32"/>
    <w:rsid w:val="00D01B98"/>
    <w:rsid w:val="00D07135"/>
    <w:rsid w:val="00D07D53"/>
    <w:rsid w:val="00D134EE"/>
    <w:rsid w:val="00D17D2A"/>
    <w:rsid w:val="00DF5DB3"/>
    <w:rsid w:val="00E1731C"/>
    <w:rsid w:val="00E26A1B"/>
    <w:rsid w:val="00E4171E"/>
    <w:rsid w:val="00E43A5E"/>
    <w:rsid w:val="00E72462"/>
    <w:rsid w:val="00EA34E2"/>
    <w:rsid w:val="00EB3666"/>
    <w:rsid w:val="00EE6CF4"/>
    <w:rsid w:val="00EF0125"/>
    <w:rsid w:val="00F53F5D"/>
    <w:rsid w:val="00F80014"/>
    <w:rsid w:val="00F93A05"/>
    <w:rsid w:val="00FD40D7"/>
    <w:rsid w:val="00FF3ABB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EF4EC92"/>
  <w14:defaultImageDpi w14:val="300"/>
  <w15:docId w15:val="{2CE85C9D-B7F6-6148-8F56-054B967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7908DF"/>
    <w:pPr>
      <w:keepNext/>
      <w:spacing w:before="360" w:after="360" w:line="240" w:lineRule="auto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224155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224155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AA2FCF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Header">
    <w:name w:val="header"/>
    <w:basedOn w:val="Normal"/>
    <w:link w:val="Header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Sidhuvud1">
    <w:name w:val="Sidhuvud1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Footer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DepDivision">
    <w:name w:val="Dep/Division"/>
    <w:basedOn w:val="handlggare"/>
    <w:rsid w:val="00224155"/>
    <w:rPr>
      <w:rFonts w:ascii="Arial" w:hAnsi="Aria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rubrik">
    <w:name w:val="rubrik"/>
    <w:basedOn w:val="Heading1"/>
    <w:semiHidden/>
    <w:rPr>
      <w:rFonts w:ascii="L Frutiger Light" w:hAnsi="L Frutiger Light"/>
      <w:sz w:val="24"/>
    </w:rPr>
  </w:style>
  <w:style w:type="paragraph" w:styleId="BodyText">
    <w:name w:val="Body Text"/>
    <w:aliases w:val="Bodytext"/>
    <w:basedOn w:val="Normal"/>
    <w:link w:val="BodyTextChar"/>
    <w:qFormat/>
    <w:rsid w:val="00447B07"/>
    <w:pPr>
      <w:spacing w:after="80"/>
    </w:pPr>
    <w:rPr>
      <w:rFonts w:ascii="Times New Roman" w:hAnsi="Times New Roman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24155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24155"/>
    <w:rPr>
      <w:rFonts w:ascii="Arial" w:eastAsiaTheme="majorEastAsia" w:hAnsi="Arial" w:cstheme="majorBidi"/>
      <w:b/>
      <w:color w:val="000000" w:themeColor="text1"/>
      <w:sz w:val="2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A2FCF"/>
    <w:rPr>
      <w:rFonts w:ascii="Times New Roman" w:eastAsiaTheme="majorEastAsia" w:hAnsi="Times New Roman" w:cstheme="majorBidi"/>
      <w:i/>
      <w:iCs/>
      <w:color w:val="000000" w:themeColor="text1"/>
      <w:sz w:val="22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ody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AA2FCF"/>
    <w:rPr>
      <w:rFonts w:ascii="Arial" w:hAnsi="Arial"/>
      <w:lang w:val="en-US"/>
    </w:rPr>
  </w:style>
  <w:style w:type="character" w:customStyle="1" w:styleId="BodyTextChar">
    <w:name w:val="Body Text Char"/>
    <w:aliases w:val="Bodytext Char"/>
    <w:basedOn w:val="DefaultParagraphFont"/>
    <w:link w:val="BodyText"/>
    <w:rsid w:val="00447B07"/>
    <w:rPr>
      <w:rFonts w:ascii="Times New Roman" w:hAnsi="Times New Roman"/>
      <w:sz w:val="22"/>
      <w:lang w:val="en-US"/>
    </w:rPr>
  </w:style>
  <w:style w:type="character" w:customStyle="1" w:styleId="IngressChar">
    <w:name w:val="Ingress Char"/>
    <w:basedOn w:val="BodyTextChar"/>
    <w:link w:val="Ingress"/>
    <w:rsid w:val="000A6132"/>
    <w:rPr>
      <w:rFonts w:ascii="Times New Roman" w:hAnsi="Times New Roman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rsid w:val="007908DF"/>
    <w:rPr>
      <w:rFonts w:ascii="Arial" w:hAnsi="Arial"/>
      <w:b/>
      <w:sz w:val="32"/>
      <w:lang w:val="en-US"/>
    </w:rPr>
  </w:style>
  <w:style w:type="table" w:styleId="TableGrid">
    <w:name w:val="Table Grid"/>
    <w:basedOn w:val="TableNormal"/>
    <w:uiPriority w:val="59"/>
    <w:rsid w:val="00634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34A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41A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F7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_facultymedicine@med.lu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medicine.lu.se/sites/medicine.lu.se/files/2022-03/DisciplinesSub-specialties%20autumn%202022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unduniversity.lu.se/admissions/bachelors-and-masters-studies/entry-requirements/english-require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icine.lu.se/study-faculty-medicine/exchange-studies/how-apply-exchange-studies/health-declaration-clinical-practice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rz-ste/Desktop/namnlo&#776;s%20mapp/medfak-brevmall/medfak-brevmall-e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medfak-brevmall-eng.dotx</Template>
  <TotalTime>27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Brevmall</vt:lpstr>
    </vt:vector>
  </TitlesOfParts>
  <Company>Lunds universitet</Company>
  <LinksUpToDate>false</LinksUpToDate>
  <CharactersWithSpaces>2303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8</cp:revision>
  <cp:lastPrinted>2017-12-04T09:32:00Z</cp:lastPrinted>
  <dcterms:created xsi:type="dcterms:W3CDTF">2022-03-15T09:33:00Z</dcterms:created>
  <dcterms:modified xsi:type="dcterms:W3CDTF">2022-03-22T15:33:00Z</dcterms:modified>
</cp:coreProperties>
</file>