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9097" w14:textId="3978AA6E" w:rsidR="00D07135" w:rsidRDefault="00F80014" w:rsidP="00D07135">
      <w:pPr>
        <w:pStyle w:val="Heading2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02EE860" wp14:editId="52959BA4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6F2C" w14:textId="083DA307" w:rsidR="00705814" w:rsidRPr="00224155" w:rsidRDefault="00634AE4" w:rsidP="00224155">
                            <w:pPr>
                              <w:pStyle w:val="Sidhuvud1"/>
                            </w:pP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>
                              <w:rPr>
                                <w:lang w:val="sv-SE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lang w:val="sv-SE"/>
                              </w:rPr>
                              <w:fldChar w:fldCharType="separate"/>
                            </w:r>
                            <w:r w:rsidR="00C41825">
                              <w:rPr>
                                <w:noProof/>
                                <w:lang w:val="sv-SE"/>
                              </w:rPr>
                              <w:t>2022-09-21</w: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E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" o:allowincell="f" filled="f" stroked="f">
                <v:textbox inset="0,0,0,0">
                  <w:txbxContent>
                    <w:p w14:paraId="46AC6F2C" w14:textId="083DA307" w:rsidR="00705814" w:rsidRPr="00224155" w:rsidRDefault="00634AE4" w:rsidP="00224155">
                      <w:pPr>
                        <w:pStyle w:val="Sidhuvud1"/>
                      </w:pPr>
                      <w:r>
                        <w:rPr>
                          <w:lang w:val="sv-SE"/>
                        </w:rPr>
                        <w:fldChar w:fldCharType="begin"/>
                      </w:r>
                      <w:r>
                        <w:rPr>
                          <w:lang w:val="sv-SE"/>
                        </w:rPr>
                        <w:instrText xml:space="preserve"> TIME \@ "yyyy-MM-dd" </w:instrText>
                      </w:r>
                      <w:r>
                        <w:rPr>
                          <w:lang w:val="sv-SE"/>
                        </w:rPr>
                        <w:fldChar w:fldCharType="separate"/>
                      </w:r>
                      <w:r w:rsidR="00C41825">
                        <w:rPr>
                          <w:noProof/>
                          <w:lang w:val="sv-SE"/>
                        </w:rPr>
                        <w:t>2022-09-21</w:t>
                      </w:r>
                      <w:r>
                        <w:rPr>
                          <w:lang w:val="sv-S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80CAA7" wp14:editId="77EB4DF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74A24" w14:textId="77777777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CAA7" id="Text Box 6" o:spid="_x0000_s1027" type="#_x0000_t202" style="position:absolute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" o:allowincell="f" filled="f" stroked="f">
                <v:textbox inset="0,0,0,0">
                  <w:txbxContent>
                    <w:p w14:paraId="6FD74A24" w14:textId="77777777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B131D" wp14:editId="3EB9084A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D299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131D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" o:allowincell="f" filled="f" stroked="f">
                <v:textbox inset="0,0,0,0">
                  <w:txbxContent>
                    <w:p w14:paraId="2269D299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B7FE708" wp14:editId="54CF0A2D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A5D8F" w14:textId="77777777" w:rsidR="00705814" w:rsidRPr="00231C45" w:rsidRDefault="00705814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E708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" o:allowincell="f" filled="f" stroked="f">
                <v:textbox inset="0,0,0,0">
                  <w:txbxContent>
                    <w:p w14:paraId="186A5D8F" w14:textId="77777777" w:rsidR="00705814" w:rsidRPr="00231C45" w:rsidRDefault="00705814" w:rsidP="00224155">
                      <w:pPr>
                        <w:pStyle w:val="Sidhuvud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C64C3F" wp14:editId="4367D5F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A2D" w14:textId="77777777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4C3F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" o:allowincell="f" filled="f" stroked="f">
                <v:textbox inset="0,0,0,0">
                  <w:txbxContent>
                    <w:p w14:paraId="1C810A2D" w14:textId="77777777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E4">
        <w:rPr>
          <w:lang w:val="en-GB"/>
        </w:rPr>
        <w:t xml:space="preserve">Clinical Placement </w:t>
      </w:r>
      <w:r w:rsidR="00D07135">
        <w:rPr>
          <w:lang w:val="en-GB"/>
        </w:rPr>
        <w:t>Pr</w:t>
      </w:r>
      <w:r w:rsidR="00634AE4">
        <w:rPr>
          <w:lang w:val="en-GB"/>
        </w:rPr>
        <w:t>eference</w:t>
      </w:r>
      <w:r w:rsidR="00D07135">
        <w:rPr>
          <w:lang w:val="en-GB"/>
        </w:rPr>
        <w:t xml:space="preserve"> Form</w:t>
      </w:r>
      <w:r w:rsidR="00634AE4">
        <w:rPr>
          <w:lang w:val="en-GB"/>
        </w:rPr>
        <w:t xml:space="preserve"> for </w:t>
      </w:r>
      <w:r w:rsidR="00D07135">
        <w:rPr>
          <w:lang w:val="en-GB"/>
        </w:rPr>
        <w:t>Exchange</w:t>
      </w:r>
      <w:r w:rsidR="00634AE4">
        <w:rPr>
          <w:lang w:val="en-GB"/>
        </w:rPr>
        <w:t xml:space="preserve"> </w:t>
      </w:r>
      <w:r w:rsidR="00D07135">
        <w:rPr>
          <w:lang w:val="en-GB"/>
        </w:rPr>
        <w:t>S</w:t>
      </w:r>
      <w:r w:rsidR="00634AE4">
        <w:rPr>
          <w:lang w:val="en-GB"/>
        </w:rPr>
        <w:t>tudents</w:t>
      </w:r>
    </w:p>
    <w:p w14:paraId="2E08172D" w14:textId="77777777" w:rsidR="00D07135" w:rsidRPr="00D07135" w:rsidRDefault="00D07135" w:rsidP="00D07135">
      <w:pPr>
        <w:pStyle w:val="BodyText"/>
        <w:rPr>
          <w:b/>
          <w:bCs/>
          <w:lang w:val="en-GB"/>
        </w:rPr>
      </w:pPr>
      <w:r w:rsidRPr="00D07135">
        <w:rPr>
          <w:b/>
          <w:bCs/>
          <w:lang w:val="en-GB"/>
        </w:rPr>
        <w:t>Instructions</w:t>
      </w:r>
    </w:p>
    <w:p w14:paraId="6A53A33C" w14:textId="45B14FAB" w:rsidR="00D07135" w:rsidRDefault="00D07135" w:rsidP="00D07135">
      <w:pPr>
        <w:pStyle w:val="Body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Fill in your name, home university and details of contact person.</w:t>
      </w:r>
    </w:p>
    <w:p w14:paraId="14208307" w14:textId="4A394D08" w:rsidR="00D07135" w:rsidRPr="00F44FE4" w:rsidRDefault="00D07135" w:rsidP="00F44FE4">
      <w:pPr>
        <w:pStyle w:val="BodyText"/>
        <w:numPr>
          <w:ilvl w:val="0"/>
          <w:numId w:val="6"/>
        </w:numPr>
        <w:rPr>
          <w:rStyle w:val="Hyperlink"/>
          <w:color w:val="auto"/>
          <w:u w:val="none"/>
          <w:lang w:val="en-GB"/>
        </w:rPr>
      </w:pPr>
      <w:r>
        <w:rPr>
          <w:lang w:val="en-GB"/>
        </w:rPr>
        <w:t>Enter your preferences, based on the list of available clinical placements:</w:t>
      </w:r>
      <w:r>
        <w:rPr>
          <w:lang w:val="en-GB"/>
        </w:rPr>
        <w:br/>
      </w:r>
      <w:hyperlink r:id="rId8" w:history="1">
        <w:r w:rsidR="00F44FE4" w:rsidRPr="00C5306A">
          <w:rPr>
            <w:rStyle w:val="Hyperlink"/>
            <w:lang w:val="en-GB"/>
          </w:rPr>
          <w:t>https://www.medicine.lu.se/exchange-studies/programmes/medicine/clinical-placements-exchange-students</w:t>
        </w:r>
      </w:hyperlink>
      <w:r w:rsidR="00F44FE4">
        <w:rPr>
          <w:rStyle w:val="Hyperlink"/>
          <w:color w:val="auto"/>
          <w:u w:val="none"/>
          <w:lang w:val="en-GB"/>
        </w:rPr>
        <w:br/>
      </w:r>
      <w:r w:rsidRPr="00F44FE4">
        <w:rPr>
          <w:rStyle w:val="Hyperlink"/>
          <w:color w:val="auto"/>
          <w:u w:val="none"/>
          <w:lang w:val="en-GB"/>
        </w:rPr>
        <w:t xml:space="preserve">Note! Select the check box if your home university requires a placement within the specified discipline. </w:t>
      </w:r>
    </w:p>
    <w:p w14:paraId="26622E52" w14:textId="6F9722D7" w:rsidR="00D07135" w:rsidRDefault="00D07135" w:rsidP="00D07135">
      <w:pPr>
        <w:pStyle w:val="Body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Upload the form into SoleMove when applying for Clinical Placement(s).</w:t>
      </w:r>
    </w:p>
    <w:p w14:paraId="4B2B96F7" w14:textId="45DD9DD9" w:rsidR="00D07135" w:rsidRDefault="00D07135" w:rsidP="00D07135">
      <w:pPr>
        <w:pStyle w:val="Body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</w:tblGrid>
      <w:tr w:rsidR="00D07135" w:rsidRPr="00634AE4" w14:paraId="0B31FF83" w14:textId="77777777" w:rsidTr="00D07135">
        <w:trPr>
          <w:trHeight w:val="454"/>
        </w:trPr>
        <w:tc>
          <w:tcPr>
            <w:tcW w:w="7504" w:type="dxa"/>
          </w:tcPr>
          <w:p w14:paraId="332AC771" w14:textId="54A98BDF" w:rsidR="00D07135" w:rsidRPr="00D07135" w:rsidRDefault="00D07135" w:rsidP="00C342D4">
            <w:pPr>
              <w:pStyle w:val="BodyText"/>
              <w:spacing w:before="80"/>
            </w:pPr>
            <w:r>
              <w:rPr>
                <w:lang w:val="en-GB"/>
              </w:rPr>
              <w:t>Name</w:t>
            </w:r>
            <w:r w:rsidRPr="00634AE4">
              <w:rPr>
                <w:lang w:val="en-GB"/>
              </w:rPr>
              <w:t xml:space="preserve">: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D07135" w:rsidRPr="00634AE4" w14:paraId="5D7F7354" w14:textId="77777777" w:rsidTr="00D07135">
        <w:trPr>
          <w:trHeight w:val="454"/>
        </w:trPr>
        <w:tc>
          <w:tcPr>
            <w:tcW w:w="7504" w:type="dxa"/>
          </w:tcPr>
          <w:p w14:paraId="457CBD85" w14:textId="631D9E24" w:rsidR="00D07135" w:rsidRDefault="00D07135" w:rsidP="00C342D4">
            <w:pPr>
              <w:pStyle w:val="BodyText"/>
              <w:spacing w:before="80"/>
              <w:rPr>
                <w:lang w:val="en-GB"/>
              </w:rPr>
            </w:pPr>
            <w:r>
              <w:rPr>
                <w:lang w:val="en-GB"/>
              </w:rPr>
              <w:t xml:space="preserve">Home University: </w:t>
            </w: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D07135" w:rsidRPr="00634AE4" w14:paraId="17A9F70B" w14:textId="77777777" w:rsidTr="00D07135">
        <w:trPr>
          <w:trHeight w:val="454"/>
        </w:trPr>
        <w:tc>
          <w:tcPr>
            <w:tcW w:w="7504" w:type="dxa"/>
          </w:tcPr>
          <w:p w14:paraId="116CD812" w14:textId="69E40134" w:rsidR="00D07135" w:rsidRDefault="00D07135" w:rsidP="00C342D4">
            <w:pPr>
              <w:pStyle w:val="BodyText"/>
              <w:spacing w:before="80"/>
              <w:rPr>
                <w:lang w:val="en-GB"/>
              </w:rPr>
            </w:pPr>
            <w:r>
              <w:rPr>
                <w:lang w:val="en-GB"/>
              </w:rPr>
              <w:t xml:space="preserve">Contact person at home university: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D07135" w:rsidRPr="00634AE4" w14:paraId="73DD9F0C" w14:textId="77777777" w:rsidTr="00D07135">
        <w:trPr>
          <w:trHeight w:val="454"/>
        </w:trPr>
        <w:tc>
          <w:tcPr>
            <w:tcW w:w="7504" w:type="dxa"/>
          </w:tcPr>
          <w:p w14:paraId="00DE8694" w14:textId="37D3B939" w:rsidR="00D07135" w:rsidRDefault="00D07135" w:rsidP="00C342D4">
            <w:pPr>
              <w:pStyle w:val="BodyText"/>
              <w:spacing w:before="80"/>
              <w:rPr>
                <w:lang w:val="en-GB"/>
              </w:rPr>
            </w:pPr>
            <w:r>
              <w:rPr>
                <w:lang w:val="en-GB"/>
              </w:rPr>
              <w:t xml:space="preserve">E-mail to contact person: </w:t>
            </w: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61FD6AAB" w14:textId="77777777" w:rsidR="00D07135" w:rsidRPr="00D07135" w:rsidRDefault="00D07135" w:rsidP="00D07135">
      <w:pPr>
        <w:pStyle w:val="BodyText"/>
        <w:rPr>
          <w:lang w:val="en-GB"/>
        </w:rPr>
      </w:pPr>
    </w:p>
    <w:p w14:paraId="79BD67D4" w14:textId="23B9CEA6" w:rsidR="00D07135" w:rsidRDefault="00D07135" w:rsidP="00D07135">
      <w:pPr>
        <w:pStyle w:val="Heading3"/>
        <w:rPr>
          <w:lang w:val="en-GB"/>
        </w:rPr>
      </w:pPr>
      <w:r>
        <w:rPr>
          <w:lang w:val="en-GB"/>
        </w:rPr>
        <w:t>Clinical Placement 1 (week 1-4)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</w:tblGrid>
      <w:tr w:rsidR="00D07135" w:rsidRPr="00634AE4" w14:paraId="6E2054FA" w14:textId="77777777" w:rsidTr="00D07135">
        <w:trPr>
          <w:trHeight w:val="1153"/>
        </w:trPr>
        <w:tc>
          <w:tcPr>
            <w:tcW w:w="7504" w:type="dxa"/>
          </w:tcPr>
          <w:p w14:paraId="4BC3E28C" w14:textId="77E2FEBE" w:rsidR="00D07135" w:rsidRDefault="00D07135" w:rsidP="00C342D4">
            <w:pPr>
              <w:pStyle w:val="BodyText"/>
              <w:spacing w:before="80"/>
            </w:pPr>
            <w:r>
              <w:rPr>
                <w:lang w:val="en-GB"/>
              </w:rPr>
              <w:t>Option 1</w:t>
            </w:r>
            <w:r w:rsidRPr="00634AE4">
              <w:rPr>
                <w:lang w:val="en-GB"/>
              </w:rPr>
              <w:t xml:space="preserve">: </w:t>
            </w:r>
            <w:r w:rsidR="00A77F0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Internal Medicine, Lund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Hässleholm"/>
                    <w:listEntry w:val="Vascular Unit, Malmö"/>
                    <w:listEntry w:val="SUMMER: Pediatrics: Acute Infection/Social Ped"/>
                    <w:listEntry w:val="SUMMER: Pediatrics: Oncology, Hematology, Neph."/>
                    <w:listEntry w:val="SUMMER: Pediatrics: Allergy, Endocrine, Gastro"/>
                    <w:listEntry w:val="SUMMER: Gynecology and Obstetrics clinic"/>
                  </w:ddList>
                </w:ffData>
              </w:fldChar>
            </w:r>
            <w:r w:rsidR="00A77F00">
              <w:rPr>
                <w:lang w:val="en-GB"/>
              </w:rPr>
              <w:instrText xml:space="preserve"> FORMDROPDOWN </w:instrText>
            </w:r>
            <w:r w:rsidR="00A77F00">
              <w:rPr>
                <w:lang w:val="en-GB"/>
              </w:rPr>
            </w:r>
            <w:r w:rsidR="00A77F00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 xml:space="preserve">  </w:t>
            </w:r>
            <w:r w:rsidRPr="00D0713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135">
              <w:rPr>
                <w:lang w:val="en-GB"/>
              </w:rPr>
              <w:instrText xml:space="preserve"> FORMCHECKBOX </w:instrText>
            </w:r>
            <w:r w:rsidR="00C41825" w:rsidRPr="00D07135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D07135">
              <w:rPr>
                <w:lang w:val="en-GB"/>
              </w:rPr>
              <w:fldChar w:fldCharType="end"/>
            </w:r>
            <w:r w:rsidRPr="00D07135">
              <w:rPr>
                <w:lang w:val="en-GB"/>
              </w:rPr>
              <w:t xml:space="preserve"> 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 xml:space="preserve">Required by </w:t>
            </w:r>
            <w:r>
              <w:rPr>
                <w:i/>
                <w:iCs/>
                <w:sz w:val="16"/>
                <w:szCs w:val="13"/>
                <w:lang w:val="en-GB"/>
              </w:rPr>
              <w:t>h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>ome university</w:t>
            </w:r>
          </w:p>
          <w:p w14:paraId="34D6FAEA" w14:textId="1A4F94EE" w:rsidR="00D07135" w:rsidRDefault="00D07135" w:rsidP="00C342D4">
            <w:pPr>
              <w:pStyle w:val="BodyText"/>
              <w:spacing w:before="80"/>
            </w:pPr>
            <w:r>
              <w:rPr>
                <w:lang w:val="en-GB"/>
              </w:rPr>
              <w:t>Option 2</w:t>
            </w:r>
            <w:r w:rsidRPr="00634AE4">
              <w:rPr>
                <w:lang w:val="en-GB"/>
              </w:rPr>
              <w:t xml:space="preserve">: </w:t>
            </w:r>
            <w:r w:rsidR="004343F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Internal Medicine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Hässleholm"/>
                    <w:listEntry w:val="Vascular Unit, Malmö"/>
                    <w:listEntry w:val="SUMMER: Pediatrics: Acute Infection/Social Ped"/>
                    <w:listEntry w:val="SUMMER: Pediatrics: Oncology, Hematology, Immun."/>
                    <w:listEntry w:val="SUMMER: Pediatrics: Allergy, Endocrine, Gastroe."/>
                    <w:listEntry w:val="SUMMER: Gynecology and Obstetrics clinic"/>
                  </w:ddList>
                </w:ffData>
              </w:fldChar>
            </w:r>
            <w:r w:rsidR="004343FA">
              <w:rPr>
                <w:lang w:val="en-GB"/>
              </w:rPr>
              <w:instrText xml:space="preserve"> FORMDROPDOWN </w:instrText>
            </w:r>
            <w:r w:rsidR="004343FA">
              <w:rPr>
                <w:lang w:val="en-GB"/>
              </w:rPr>
            </w:r>
            <w:r w:rsidR="004343FA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 xml:space="preserve">  </w:t>
            </w:r>
            <w:r w:rsidRPr="00D0713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135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D07135">
              <w:rPr>
                <w:lang w:val="en-GB"/>
              </w:rPr>
              <w:fldChar w:fldCharType="end"/>
            </w:r>
            <w:r w:rsidRPr="00D07135">
              <w:rPr>
                <w:lang w:val="en-GB"/>
              </w:rPr>
              <w:t xml:space="preserve"> 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 xml:space="preserve">Required by </w:t>
            </w:r>
            <w:r>
              <w:rPr>
                <w:i/>
                <w:iCs/>
                <w:sz w:val="16"/>
                <w:szCs w:val="13"/>
                <w:lang w:val="en-GB"/>
              </w:rPr>
              <w:t>h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>ome university</w:t>
            </w:r>
          </w:p>
          <w:p w14:paraId="03FBCE27" w14:textId="04FF2E84" w:rsidR="00D07135" w:rsidRPr="00D07135" w:rsidRDefault="00D07135" w:rsidP="00D07135">
            <w:pPr>
              <w:pStyle w:val="BodyText"/>
              <w:spacing w:before="80"/>
            </w:pPr>
            <w:r>
              <w:rPr>
                <w:lang w:val="en-GB"/>
              </w:rPr>
              <w:t>M</w:t>
            </w:r>
            <w:r>
              <w:t>onth</w:t>
            </w:r>
            <w:r>
              <w:rPr>
                <w:lang w:val="en-GB"/>
              </w:rPr>
              <w:t xml:space="preserve">: </w:t>
            </w:r>
            <w:r w:rsidR="00A77F0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</w:ddList>
                </w:ffData>
              </w:fldChar>
            </w:r>
            <w:r w:rsidR="00A77F00">
              <w:rPr>
                <w:lang w:val="en-GB"/>
              </w:rPr>
              <w:instrText xml:space="preserve"> FORMDROPDOWN </w:instrText>
            </w:r>
            <w:r w:rsidR="00A77F00">
              <w:rPr>
                <w:lang w:val="en-GB"/>
              </w:rPr>
            </w:r>
            <w:r w:rsidR="00A77F00">
              <w:rPr>
                <w:lang w:val="en-GB"/>
              </w:rPr>
              <w:fldChar w:fldCharType="end"/>
            </w:r>
          </w:p>
        </w:tc>
      </w:tr>
    </w:tbl>
    <w:p w14:paraId="74986565" w14:textId="0951D3E9" w:rsidR="00D07135" w:rsidRPr="00D07135" w:rsidRDefault="00D07135" w:rsidP="00D07135">
      <w:pPr>
        <w:pStyle w:val="BodyText"/>
      </w:pPr>
    </w:p>
    <w:p w14:paraId="68A011E7" w14:textId="582CC252" w:rsidR="00D07135" w:rsidRDefault="00D07135" w:rsidP="00D07135">
      <w:pPr>
        <w:pStyle w:val="Heading3"/>
        <w:rPr>
          <w:lang w:val="en-GB"/>
        </w:rPr>
      </w:pPr>
      <w:r>
        <w:rPr>
          <w:lang w:val="en-GB"/>
        </w:rPr>
        <w:t>Clinical Placement 2 (week 5-8)</w:t>
      </w:r>
      <w:r>
        <w:rPr>
          <w:lang w:val="en-GB"/>
        </w:rPr>
        <w:br/>
      </w:r>
      <w:r w:rsidRPr="00634AE4">
        <w:rPr>
          <w:rFonts w:ascii="Times New Roman" w:hAnsi="Times New Roman" w:cs="Times New Roman"/>
          <w:b w:val="0"/>
          <w:i/>
          <w:color w:val="FF0000"/>
          <w:sz w:val="21"/>
          <w:lang w:val="en-GB"/>
        </w:rPr>
        <w:t xml:space="preserve">Note! Applicable </w:t>
      </w:r>
      <w:r w:rsidRPr="00634AE4">
        <w:rPr>
          <w:rFonts w:ascii="Times New Roman" w:hAnsi="Times New Roman" w:cs="Times New Roman"/>
          <w:b w:val="0"/>
          <w:i/>
          <w:color w:val="FF0000"/>
          <w:sz w:val="21"/>
          <w:u w:val="single"/>
          <w:lang w:val="en-GB"/>
        </w:rPr>
        <w:t>only</w:t>
      </w:r>
      <w:r w:rsidRPr="00634AE4">
        <w:rPr>
          <w:rFonts w:ascii="Times New Roman" w:hAnsi="Times New Roman" w:cs="Times New Roman"/>
          <w:b w:val="0"/>
          <w:i/>
          <w:color w:val="FF0000"/>
          <w:sz w:val="21"/>
          <w:lang w:val="en-GB"/>
        </w:rPr>
        <w:t xml:space="preserve"> if you plan to stay 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</w:tblGrid>
      <w:tr w:rsidR="00D07135" w:rsidRPr="00634AE4" w14:paraId="60E19E22" w14:textId="77777777" w:rsidTr="00C342D4">
        <w:trPr>
          <w:trHeight w:val="1153"/>
        </w:trPr>
        <w:tc>
          <w:tcPr>
            <w:tcW w:w="7504" w:type="dxa"/>
          </w:tcPr>
          <w:p w14:paraId="5FDBA8BA" w14:textId="7E5915C6" w:rsidR="00D07135" w:rsidRDefault="00D07135" w:rsidP="00C342D4">
            <w:pPr>
              <w:pStyle w:val="BodyText"/>
              <w:spacing w:before="80"/>
            </w:pPr>
            <w:r>
              <w:rPr>
                <w:lang w:val="en-GB"/>
              </w:rPr>
              <w:t>Option 1</w:t>
            </w:r>
            <w:r w:rsidRPr="00634AE4">
              <w:rPr>
                <w:lang w:val="en-GB"/>
              </w:rPr>
              <w:t xml:space="preserve">: </w:t>
            </w:r>
            <w:r w:rsidR="00A77F0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Internal Medicine, Lund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Hässleholm"/>
                    <w:listEntry w:val="Vascular Unit, Malmö"/>
                    <w:listEntry w:val="SUMMER: Pediatrics: Acute Infection/Social Pedi."/>
                    <w:listEntry w:val="SUMMER: Pediatrics: Oncology, Hematology, Immun."/>
                    <w:listEntry w:val="SUMMER: Pediatrics: Allergy, Endocrine, Gastro."/>
                    <w:listEntry w:val="SUMMER: Gynecology and Obstetrics clinic"/>
                  </w:ddList>
                </w:ffData>
              </w:fldChar>
            </w:r>
            <w:r w:rsidR="00A77F00">
              <w:rPr>
                <w:lang w:val="en-GB"/>
              </w:rPr>
              <w:instrText xml:space="preserve"> FORMDROPDOWN </w:instrText>
            </w:r>
            <w:r w:rsidR="00A77F00">
              <w:rPr>
                <w:lang w:val="en-GB"/>
              </w:rPr>
            </w:r>
            <w:r w:rsidR="00A77F00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 xml:space="preserve">  </w:t>
            </w:r>
            <w:r w:rsidRPr="00D0713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135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D07135">
              <w:rPr>
                <w:lang w:val="en-GB"/>
              </w:rPr>
              <w:fldChar w:fldCharType="end"/>
            </w:r>
            <w:r w:rsidRPr="00D07135">
              <w:rPr>
                <w:lang w:val="en-GB"/>
              </w:rPr>
              <w:t xml:space="preserve"> 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 xml:space="preserve">Required by </w:t>
            </w:r>
            <w:r>
              <w:rPr>
                <w:i/>
                <w:iCs/>
                <w:sz w:val="16"/>
                <w:szCs w:val="13"/>
                <w:lang w:val="en-GB"/>
              </w:rPr>
              <w:t>h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>ome university</w:t>
            </w:r>
          </w:p>
          <w:p w14:paraId="08E4D14C" w14:textId="3831AF15" w:rsidR="00D07135" w:rsidRDefault="00D07135" w:rsidP="00C342D4">
            <w:pPr>
              <w:pStyle w:val="BodyText"/>
              <w:spacing w:before="80"/>
            </w:pPr>
            <w:r>
              <w:rPr>
                <w:lang w:val="en-GB"/>
              </w:rPr>
              <w:t>Option 2</w:t>
            </w:r>
            <w:r w:rsidRPr="00634AE4">
              <w:rPr>
                <w:lang w:val="en-GB"/>
              </w:rPr>
              <w:t xml:space="preserve">: </w:t>
            </w:r>
            <w:r w:rsidR="00A77F0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Internal Medicine, Lund"/>
                    <w:listEntry w:val="Nephrology, Lund"/>
                    <w:listEntry w:val="Primary Health Care Unit, Hässleholm"/>
                    <w:listEntry w:val="Neurology and Rehabilitation, Lund or Malmö"/>
                    <w:listEntry w:val="Oncology, Lund or Malmö"/>
                    <w:listEntry w:val="Orthopedics, Hässleholm"/>
                    <w:listEntry w:val="Vascular Unit, Malmö"/>
                    <w:listEntry w:val="SUMMER: Pediatrics: Acute Infection/Social Pedi."/>
                    <w:listEntry w:val="SUMMER: Pediatrics: Oncology, Hematology, Immun."/>
                    <w:listEntry w:val="SUMMER: Pediatrics: Allergy, Endocrine, Gastro."/>
                    <w:listEntry w:val="SUMMER: Gynecology and Obstetrics"/>
                  </w:ddList>
                </w:ffData>
              </w:fldChar>
            </w:r>
            <w:r w:rsidR="00A77F00">
              <w:instrText xml:space="preserve"> FORMDROPDOWN </w:instrText>
            </w:r>
            <w:r w:rsidR="00A77F00">
              <w:fldChar w:fldCharType="end"/>
            </w:r>
            <w:r>
              <w:t xml:space="preserve">   </w:t>
            </w:r>
            <w:r w:rsidRPr="00D07135">
              <w:rPr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135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D07135">
              <w:rPr>
                <w:lang w:val="en-GB"/>
              </w:rPr>
              <w:fldChar w:fldCharType="end"/>
            </w:r>
            <w:r w:rsidRPr="00D07135">
              <w:rPr>
                <w:lang w:val="en-GB"/>
              </w:rPr>
              <w:t xml:space="preserve"> 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 xml:space="preserve">Required by </w:t>
            </w:r>
            <w:r>
              <w:rPr>
                <w:i/>
                <w:iCs/>
                <w:sz w:val="16"/>
                <w:szCs w:val="13"/>
                <w:lang w:val="en-GB"/>
              </w:rPr>
              <w:t>h</w:t>
            </w:r>
            <w:r w:rsidRPr="00D07135">
              <w:rPr>
                <w:i/>
                <w:iCs/>
                <w:sz w:val="16"/>
                <w:szCs w:val="13"/>
                <w:lang w:val="en-GB"/>
              </w:rPr>
              <w:t>ome university</w:t>
            </w:r>
          </w:p>
          <w:p w14:paraId="4D3E0F66" w14:textId="780A46F8" w:rsidR="00D07135" w:rsidRPr="00D07135" w:rsidRDefault="00D07135" w:rsidP="00C342D4">
            <w:pPr>
              <w:pStyle w:val="BodyText"/>
              <w:spacing w:before="80"/>
            </w:pPr>
            <w:r>
              <w:rPr>
                <w:lang w:val="en-GB"/>
              </w:rPr>
              <w:t>M</w:t>
            </w:r>
            <w:r>
              <w:t>onth</w:t>
            </w:r>
            <w:r>
              <w:rPr>
                <w:lang w:val="en-GB"/>
              </w:rPr>
              <w:t xml:space="preserve">: </w:t>
            </w:r>
            <w:r w:rsidR="00A77F0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</w:ddList>
                </w:ffData>
              </w:fldChar>
            </w:r>
            <w:r w:rsidR="00A77F00">
              <w:rPr>
                <w:lang w:val="en-GB"/>
              </w:rPr>
              <w:instrText xml:space="preserve"> FORMDROPDOWN </w:instrText>
            </w:r>
            <w:r w:rsidR="00A77F00">
              <w:rPr>
                <w:lang w:val="en-GB"/>
              </w:rPr>
            </w:r>
            <w:r w:rsidR="00A77F00">
              <w:rPr>
                <w:lang w:val="en-GB"/>
              </w:rPr>
              <w:fldChar w:fldCharType="end"/>
            </w:r>
          </w:p>
        </w:tc>
      </w:tr>
    </w:tbl>
    <w:p w14:paraId="6A6D1218" w14:textId="77777777" w:rsidR="00D07135" w:rsidRPr="00B753BE" w:rsidRDefault="00D07135">
      <w:pPr>
        <w:pStyle w:val="BodyText"/>
        <w:rPr>
          <w:lang w:val="en-GB"/>
        </w:rPr>
      </w:pPr>
    </w:p>
    <w:sectPr w:rsidR="00D07135" w:rsidRPr="00B753BE" w:rsidSect="00EF012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14CF" w14:textId="77777777" w:rsidR="00804927" w:rsidRDefault="00804927">
      <w:pPr>
        <w:spacing w:line="240" w:lineRule="auto"/>
      </w:pPr>
      <w:r>
        <w:separator/>
      </w:r>
    </w:p>
  </w:endnote>
  <w:endnote w:type="continuationSeparator" w:id="0">
    <w:p w14:paraId="1D26AD09" w14:textId="77777777" w:rsidR="00804927" w:rsidRDefault="00804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AE8" w14:textId="62FE271C" w:rsidR="00705814" w:rsidRPr="00634AE4" w:rsidRDefault="00075DFA" w:rsidP="00634AE4">
    <w:pPr>
      <w:pStyle w:val="Footer"/>
      <w:jc w:val="center"/>
      <w:rPr>
        <w:sz w:val="14"/>
        <w:szCs w:val="14"/>
        <w:lang w:val="en-GB"/>
      </w:rPr>
    </w:pPr>
    <w:r w:rsidRPr="00634AE4">
      <w:rPr>
        <w:noProof/>
        <w:sz w:val="14"/>
        <w:szCs w:val="14"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26CEB9" wp14:editId="1CD58718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CF4FE" id="Rak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" strokecolor="black [3213]" strokeweight=".25pt"/>
          </w:pict>
        </mc:Fallback>
      </mc:AlternateContent>
    </w:r>
    <w:r w:rsidR="00705814" w:rsidRPr="00634AE4">
      <w:rPr>
        <w:i/>
        <w:sz w:val="14"/>
        <w:szCs w:val="14"/>
        <w:lang w:val="en-GB"/>
      </w:rPr>
      <w:t>Posta</w:t>
    </w:r>
    <w:r w:rsidR="00076E57" w:rsidRPr="00634AE4">
      <w:rPr>
        <w:i/>
        <w:sz w:val="14"/>
        <w:szCs w:val="14"/>
        <w:lang w:val="en-GB"/>
      </w:rPr>
      <w:t>l a</w:t>
    </w:r>
    <w:r w:rsidR="00705814" w:rsidRPr="00634AE4">
      <w:rPr>
        <w:i/>
        <w:sz w:val="14"/>
        <w:szCs w:val="14"/>
        <w:lang w:val="en-GB"/>
      </w:rPr>
      <w:t>d</w:t>
    </w:r>
    <w:r w:rsidR="00076E57" w:rsidRPr="00634AE4">
      <w:rPr>
        <w:i/>
        <w:sz w:val="14"/>
        <w:szCs w:val="14"/>
        <w:lang w:val="en-GB"/>
      </w:rPr>
      <w:t>d</w:t>
    </w:r>
    <w:r w:rsidR="00705814" w:rsidRPr="00634AE4">
      <w:rPr>
        <w:i/>
        <w:sz w:val="14"/>
        <w:szCs w:val="14"/>
        <w:lang w:val="en-GB"/>
      </w:rPr>
      <w:t>ress</w:t>
    </w:r>
    <w:r w:rsidR="00D134EE" w:rsidRPr="00634AE4">
      <w:rPr>
        <w:sz w:val="14"/>
        <w:szCs w:val="14"/>
        <w:lang w:val="en-GB"/>
      </w:rPr>
      <w:t> </w:t>
    </w:r>
    <w:r w:rsidR="00634AE4" w:rsidRPr="00634AE4">
      <w:rPr>
        <w:sz w:val="14"/>
        <w:szCs w:val="14"/>
        <w:lang w:val="en-GB"/>
      </w:rPr>
      <w:t xml:space="preserve">PO Box 117, SE-221 00 </w:t>
    </w:r>
    <w:proofErr w:type="gramStart"/>
    <w:r w:rsidR="00634AE4" w:rsidRPr="00634AE4">
      <w:rPr>
        <w:sz w:val="14"/>
        <w:szCs w:val="14"/>
        <w:lang w:val="en-GB"/>
      </w:rPr>
      <w:t>LUND</w:t>
    </w:r>
    <w:r w:rsidR="00705814" w:rsidRPr="00634AE4">
      <w:rPr>
        <w:sz w:val="14"/>
        <w:szCs w:val="14"/>
        <w:lang w:val="en-GB"/>
      </w:rPr>
      <w:t xml:space="preserve">  </w:t>
    </w:r>
    <w:r w:rsidR="00076E57" w:rsidRPr="00634AE4">
      <w:rPr>
        <w:i/>
        <w:sz w:val="14"/>
        <w:szCs w:val="14"/>
        <w:lang w:val="en-GB"/>
      </w:rPr>
      <w:t>Visiting</w:t>
    </w:r>
    <w:proofErr w:type="gramEnd"/>
    <w:r w:rsidR="00076E57" w:rsidRPr="00634AE4">
      <w:rPr>
        <w:i/>
        <w:sz w:val="14"/>
        <w:szCs w:val="14"/>
        <w:lang w:val="en-GB"/>
      </w:rPr>
      <w:t xml:space="preserve"> add</w:t>
    </w:r>
    <w:r w:rsidR="00705814" w:rsidRPr="00634AE4">
      <w:rPr>
        <w:i/>
        <w:sz w:val="14"/>
        <w:szCs w:val="14"/>
        <w:lang w:val="en-GB"/>
      </w:rPr>
      <w:t>ress</w:t>
    </w:r>
    <w:r w:rsidR="00D134EE" w:rsidRPr="00634AE4">
      <w:rPr>
        <w:sz w:val="14"/>
        <w:szCs w:val="14"/>
        <w:lang w:val="en-GB"/>
      </w:rPr>
      <w:t> </w:t>
    </w:r>
    <w:r w:rsidR="00634AE4" w:rsidRPr="00634AE4">
      <w:rPr>
        <w:sz w:val="14"/>
        <w:szCs w:val="14"/>
        <w:lang w:val="en-GB"/>
      </w:rPr>
      <w:t>Sölvegatan 1</w:t>
    </w:r>
    <w:r w:rsidR="006B0179">
      <w:rPr>
        <w:sz w:val="14"/>
        <w:szCs w:val="14"/>
        <w:lang w:val="en-GB"/>
      </w:rPr>
      <w:t>6</w:t>
    </w:r>
    <w:r w:rsidR="00634AE4" w:rsidRPr="00634AE4">
      <w:rPr>
        <w:sz w:val="14"/>
        <w:szCs w:val="14"/>
        <w:lang w:val="en-GB"/>
      </w:rPr>
      <w:t>, Lund</w:t>
    </w:r>
    <w:r w:rsidR="00705814" w:rsidRPr="00634AE4">
      <w:rPr>
        <w:sz w:val="14"/>
        <w:szCs w:val="14"/>
        <w:lang w:val="en-GB"/>
      </w:rPr>
      <w:t xml:space="preserve">  </w:t>
    </w:r>
    <w:r w:rsidR="00634AE4" w:rsidRPr="00634AE4">
      <w:rPr>
        <w:i/>
        <w:sz w:val="14"/>
        <w:szCs w:val="14"/>
        <w:lang w:val="en-GB"/>
      </w:rPr>
      <w:t>Phone</w:t>
    </w:r>
    <w:r w:rsidR="00634AE4" w:rsidRPr="00634AE4">
      <w:rPr>
        <w:sz w:val="14"/>
        <w:szCs w:val="14"/>
        <w:lang w:val="en-GB"/>
      </w:rPr>
      <w:t xml:space="preserve"> +46 (0)46 2220000  </w:t>
    </w:r>
    <w:r w:rsidR="00076E57" w:rsidRPr="00634AE4">
      <w:rPr>
        <w:i/>
        <w:sz w:val="14"/>
        <w:szCs w:val="14"/>
        <w:lang w:val="en-GB"/>
      </w:rPr>
      <w:t>Web</w:t>
    </w:r>
    <w:r w:rsidR="008D258B" w:rsidRPr="00634AE4">
      <w:rPr>
        <w:i/>
        <w:sz w:val="14"/>
        <w:szCs w:val="14"/>
        <w:lang w:val="en-GB"/>
      </w:rPr>
      <w:t>s</w:t>
    </w:r>
    <w:r w:rsidR="00076E57" w:rsidRPr="00634AE4">
      <w:rPr>
        <w:i/>
        <w:sz w:val="14"/>
        <w:szCs w:val="14"/>
        <w:lang w:val="en-GB"/>
      </w:rPr>
      <w:t>ite</w:t>
    </w:r>
    <w:r w:rsidR="008D258B" w:rsidRPr="00634AE4">
      <w:rPr>
        <w:i/>
        <w:sz w:val="14"/>
        <w:szCs w:val="14"/>
        <w:lang w:val="en-GB"/>
      </w:rPr>
      <w:t xml:space="preserve"> </w:t>
    </w:r>
    <w:hyperlink r:id="rId1" w:history="1">
      <w:r w:rsidR="006B0179" w:rsidRPr="008A0195">
        <w:rPr>
          <w:rStyle w:val="Hyperlink"/>
        </w:rPr>
        <w:t>www.medicine.lu.se</w:t>
      </w:r>
    </w:hyperlink>
    <w:r w:rsidR="006B01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2181" w14:textId="77777777" w:rsidR="00804927" w:rsidRDefault="00804927">
      <w:pPr>
        <w:spacing w:line="240" w:lineRule="auto"/>
      </w:pPr>
      <w:r>
        <w:separator/>
      </w:r>
    </w:p>
  </w:footnote>
  <w:footnote w:type="continuationSeparator" w:id="0">
    <w:p w14:paraId="5C16BDEC" w14:textId="77777777" w:rsidR="00804927" w:rsidRDefault="00804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4772DB46" w14:textId="77777777" w:rsidR="00EF0125" w:rsidRDefault="00EF0125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14:paraId="1C52DC9B" w14:textId="77777777" w:rsidR="00EF0125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Content>
      <w:p w14:paraId="5BEBEE27" w14:textId="77777777" w:rsidR="00EF0125" w:rsidRDefault="00EF012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051C38CB" w14:textId="77777777" w:rsidR="00705814" w:rsidRDefault="00705814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17F5" w14:textId="26D5D57A" w:rsidR="00705814" w:rsidRDefault="006B0179" w:rsidP="00EF0125">
    <w:pPr>
      <w:pStyle w:val="Header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47C6C9B9" wp14:editId="30359E91">
          <wp:extent cx="1996535" cy="887349"/>
          <wp:effectExtent l="0" t="0" r="10160" b="190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35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6367C10F" w14:textId="77777777" w:rsidR="00705814" w:rsidRDefault="00705814">
    <w:pPr>
      <w:pStyle w:val="Header"/>
    </w:pPr>
  </w:p>
  <w:p w14:paraId="1E6638FD" w14:textId="77777777" w:rsidR="00705814" w:rsidRDefault="00705814">
    <w:pPr>
      <w:pStyle w:val="Header"/>
    </w:pPr>
  </w:p>
  <w:p w14:paraId="52A501E6" w14:textId="77777777" w:rsidR="00705814" w:rsidRDefault="00705814">
    <w:pPr>
      <w:pStyle w:val="Header"/>
    </w:pPr>
  </w:p>
  <w:p w14:paraId="1F46B30B" w14:textId="77777777" w:rsidR="00705814" w:rsidRDefault="00705814">
    <w:pPr>
      <w:pStyle w:val="Header"/>
    </w:pPr>
  </w:p>
  <w:p w14:paraId="764F6258" w14:textId="77777777" w:rsidR="00705814" w:rsidRDefault="00705814">
    <w:pPr>
      <w:pStyle w:val="Header"/>
    </w:pPr>
  </w:p>
  <w:p w14:paraId="5E7CB065" w14:textId="77777777" w:rsidR="00705814" w:rsidRDefault="008E64C0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D6685C" wp14:editId="616E7261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A91A" w14:textId="77777777" w:rsidR="00231C45" w:rsidRPr="00E72462" w:rsidRDefault="00634AE4" w:rsidP="00231C45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lang w:val="sv-SE"/>
                            </w:rPr>
                            <w:t>International Office</w:t>
                          </w:r>
                        </w:p>
                        <w:p w14:paraId="15BE3393" w14:textId="77777777" w:rsidR="00705814" w:rsidRPr="00AA2FCF" w:rsidRDefault="00705814" w:rsidP="00231C45">
                          <w:pPr>
                            <w:pStyle w:val="fakultetinst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6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" filled="f" stroked="f">
              <v:textbox inset="0,0,0,0">
                <w:txbxContent>
                  <w:p w14:paraId="5D22A91A" w14:textId="77777777" w:rsidR="00231C45" w:rsidRPr="00E72462" w:rsidRDefault="00634AE4" w:rsidP="00231C45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>
                      <w:rPr>
                        <w:rFonts w:ascii="Arial" w:hAnsi="Arial" w:cs="Arial"/>
                        <w:lang w:val="sv-SE"/>
                      </w:rPr>
                      <w:t>International Office</w:t>
                    </w:r>
                  </w:p>
                  <w:p w14:paraId="15BE3393" w14:textId="77777777" w:rsidR="00705814" w:rsidRPr="00AA2FCF" w:rsidRDefault="00705814" w:rsidP="00231C45">
                    <w:pPr>
                      <w:pStyle w:val="fakultetinst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8A8"/>
    <w:multiLevelType w:val="hybridMultilevel"/>
    <w:tmpl w:val="F5E86A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235"/>
    <w:multiLevelType w:val="hybridMultilevel"/>
    <w:tmpl w:val="2BB4E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94D"/>
    <w:multiLevelType w:val="hybridMultilevel"/>
    <w:tmpl w:val="3E081DD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81944"/>
    <w:multiLevelType w:val="hybridMultilevel"/>
    <w:tmpl w:val="7C9C068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A00E9"/>
    <w:multiLevelType w:val="hybridMultilevel"/>
    <w:tmpl w:val="3C504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663C0"/>
    <w:multiLevelType w:val="hybridMultilevel"/>
    <w:tmpl w:val="FD08A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90473">
    <w:abstractNumId w:val="2"/>
  </w:num>
  <w:num w:numId="2" w16cid:durableId="911307428">
    <w:abstractNumId w:val="1"/>
  </w:num>
  <w:num w:numId="3" w16cid:durableId="1064255890">
    <w:abstractNumId w:val="0"/>
  </w:num>
  <w:num w:numId="4" w16cid:durableId="1234004727">
    <w:abstractNumId w:val="5"/>
  </w:num>
  <w:num w:numId="5" w16cid:durableId="1481460087">
    <w:abstractNumId w:val="4"/>
  </w:num>
  <w:num w:numId="6" w16cid:durableId="1345279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FractionalCharacterWidth/>
  <w:bordersDoNotSurroundHeader/>
  <w:bordersDoNotSurroundFooter/>
  <w:proofState w:spelling="clean" w:grammar="clean"/>
  <w:attachedTemplate r:id="rId1"/>
  <w:documentProtection w:edit="forms" w:enforcement="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4"/>
    <w:rsid w:val="000058CA"/>
    <w:rsid w:val="00022BF5"/>
    <w:rsid w:val="00075DFA"/>
    <w:rsid w:val="00076E57"/>
    <w:rsid w:val="00077FEE"/>
    <w:rsid w:val="00086C4F"/>
    <w:rsid w:val="000A6132"/>
    <w:rsid w:val="000E46DE"/>
    <w:rsid w:val="000F1CDC"/>
    <w:rsid w:val="0011333A"/>
    <w:rsid w:val="00170B2D"/>
    <w:rsid w:val="001F554C"/>
    <w:rsid w:val="00204565"/>
    <w:rsid w:val="00224155"/>
    <w:rsid w:val="00231C45"/>
    <w:rsid w:val="002A3A6E"/>
    <w:rsid w:val="002C55B1"/>
    <w:rsid w:val="002D7ACC"/>
    <w:rsid w:val="002F3F8C"/>
    <w:rsid w:val="003424BC"/>
    <w:rsid w:val="003858F7"/>
    <w:rsid w:val="00385C58"/>
    <w:rsid w:val="003861E8"/>
    <w:rsid w:val="00386D90"/>
    <w:rsid w:val="003C4EFE"/>
    <w:rsid w:val="004229C7"/>
    <w:rsid w:val="004343FA"/>
    <w:rsid w:val="00436DA7"/>
    <w:rsid w:val="00450208"/>
    <w:rsid w:val="00454E34"/>
    <w:rsid w:val="0045506D"/>
    <w:rsid w:val="004671BE"/>
    <w:rsid w:val="00473A23"/>
    <w:rsid w:val="004D01E8"/>
    <w:rsid w:val="004E0527"/>
    <w:rsid w:val="00501261"/>
    <w:rsid w:val="005121ED"/>
    <w:rsid w:val="005441A4"/>
    <w:rsid w:val="00563728"/>
    <w:rsid w:val="00577998"/>
    <w:rsid w:val="005C5D79"/>
    <w:rsid w:val="005D63CF"/>
    <w:rsid w:val="005E0B9A"/>
    <w:rsid w:val="005F253D"/>
    <w:rsid w:val="00600894"/>
    <w:rsid w:val="00634AE4"/>
    <w:rsid w:val="00641487"/>
    <w:rsid w:val="006679C1"/>
    <w:rsid w:val="00691A14"/>
    <w:rsid w:val="006B0179"/>
    <w:rsid w:val="006D7006"/>
    <w:rsid w:val="0070445F"/>
    <w:rsid w:val="00705814"/>
    <w:rsid w:val="00732BDC"/>
    <w:rsid w:val="007453C9"/>
    <w:rsid w:val="00766047"/>
    <w:rsid w:val="00773B7F"/>
    <w:rsid w:val="007908DF"/>
    <w:rsid w:val="007A5807"/>
    <w:rsid w:val="007A757E"/>
    <w:rsid w:val="00804927"/>
    <w:rsid w:val="008823EC"/>
    <w:rsid w:val="00882C41"/>
    <w:rsid w:val="008B4A72"/>
    <w:rsid w:val="008D258B"/>
    <w:rsid w:val="008E64C0"/>
    <w:rsid w:val="008F0175"/>
    <w:rsid w:val="00917EF4"/>
    <w:rsid w:val="00922638"/>
    <w:rsid w:val="0097033F"/>
    <w:rsid w:val="009B0515"/>
    <w:rsid w:val="009D092B"/>
    <w:rsid w:val="00A5672F"/>
    <w:rsid w:val="00A77F00"/>
    <w:rsid w:val="00AA2FCF"/>
    <w:rsid w:val="00AF4676"/>
    <w:rsid w:val="00B2243E"/>
    <w:rsid w:val="00B33E1F"/>
    <w:rsid w:val="00B42469"/>
    <w:rsid w:val="00B51B61"/>
    <w:rsid w:val="00B753BE"/>
    <w:rsid w:val="00B77ADD"/>
    <w:rsid w:val="00BA167B"/>
    <w:rsid w:val="00BE767E"/>
    <w:rsid w:val="00C073E5"/>
    <w:rsid w:val="00C124D2"/>
    <w:rsid w:val="00C41825"/>
    <w:rsid w:val="00C52DF4"/>
    <w:rsid w:val="00C64372"/>
    <w:rsid w:val="00C92223"/>
    <w:rsid w:val="00CB30A8"/>
    <w:rsid w:val="00CE5F32"/>
    <w:rsid w:val="00D01B98"/>
    <w:rsid w:val="00D07135"/>
    <w:rsid w:val="00D07D53"/>
    <w:rsid w:val="00D134EE"/>
    <w:rsid w:val="00D17D2A"/>
    <w:rsid w:val="00DF5DB3"/>
    <w:rsid w:val="00E26A1B"/>
    <w:rsid w:val="00E4171E"/>
    <w:rsid w:val="00E43A5E"/>
    <w:rsid w:val="00E72462"/>
    <w:rsid w:val="00EB3666"/>
    <w:rsid w:val="00EE25D8"/>
    <w:rsid w:val="00EE6CF4"/>
    <w:rsid w:val="00EF0125"/>
    <w:rsid w:val="00EF1B42"/>
    <w:rsid w:val="00F44FE4"/>
    <w:rsid w:val="00F53F5D"/>
    <w:rsid w:val="00F80014"/>
    <w:rsid w:val="00F93A05"/>
    <w:rsid w:val="00FD40D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EF4EC92"/>
  <w14:defaultImageDpi w14:val="300"/>
  <w15:docId w15:val="{2CE85C9D-B7F6-6148-8F56-054B967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aliases w:val="Bodytext"/>
    <w:basedOn w:val="Normal"/>
    <w:link w:val="Body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aliases w:val="Bodytext Char"/>
    <w:basedOn w:val="DefaultParagraphFont"/>
    <w:link w:val="Body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7908DF"/>
    <w:rPr>
      <w:rFonts w:ascii="Arial" w:hAnsi="Arial"/>
      <w:b/>
      <w:sz w:val="32"/>
      <w:lang w:val="en-US"/>
    </w:rPr>
  </w:style>
  <w:style w:type="table" w:styleId="TableGrid">
    <w:name w:val="Table Grid"/>
    <w:basedOn w:val="TableNormal"/>
    <w:uiPriority w:val="59"/>
    <w:rsid w:val="0063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4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.lu.se/exchange-studies/programmes/medicine/clinical-placements-exchange-stud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e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z-ste/Desktop/namnlo&#776;s%20mapp/medfak-brevmall/medfak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35915-B079-E442-A7A2-8B8E130F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medfak-brevmall-eng.dotx</Template>
  <TotalTime>2</TotalTime>
  <Pages>1</Pages>
  <Words>169</Words>
  <Characters>1092</Characters>
  <Application>Microsoft Office Word</Application>
  <DocSecurity>0</DocSecurity>
  <Lines>30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Company>Lunds universitet</Company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Morand</cp:lastModifiedBy>
  <cp:revision>2</cp:revision>
  <cp:lastPrinted>2017-12-04T09:32:00Z</cp:lastPrinted>
  <dcterms:created xsi:type="dcterms:W3CDTF">2022-09-21T13:07:00Z</dcterms:created>
  <dcterms:modified xsi:type="dcterms:W3CDTF">2022-09-21T13:07:00Z</dcterms:modified>
</cp:coreProperties>
</file>